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1E34D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E34DA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B94410C" wp14:editId="01906811">
                                      <wp:extent cx="872490" cy="585349"/>
                                      <wp:effectExtent l="0" t="0" r="3810" b="5715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5853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1E34DA">
                          <w:pPr>
                            <w:rPr>
                              <w:lang w:val="en-US"/>
                            </w:rPr>
                          </w:pPr>
                          <w:r w:rsidRPr="001E34DA">
                            <w:drawing>
                              <wp:inline distT="0" distB="0" distL="0" distR="0" wp14:anchorId="7B94410C" wp14:editId="01906811">
                                <wp:extent cx="872490" cy="585349"/>
                                <wp:effectExtent l="0" t="0" r="3810" b="5715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58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A06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A06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A06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2" w:rsidRDefault="009A0662" w:rsidP="001007E7">
      <w:pPr>
        <w:spacing w:after="0" w:line="240" w:lineRule="auto"/>
      </w:pPr>
      <w:r>
        <w:separator/>
      </w:r>
    </w:p>
  </w:endnote>
  <w:endnote w:type="continuationSeparator" w:id="0">
    <w:p w:rsidR="009A0662" w:rsidRDefault="009A06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2" w:rsidRDefault="009A0662" w:rsidP="001007E7">
      <w:pPr>
        <w:spacing w:after="0" w:line="240" w:lineRule="auto"/>
      </w:pPr>
      <w:r>
        <w:separator/>
      </w:r>
    </w:p>
  </w:footnote>
  <w:footnote w:type="continuationSeparator" w:id="0">
    <w:p w:rsidR="009A0662" w:rsidRDefault="009A066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E34DA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32D3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0662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241"/>
    <w:rsid w:val="00AF0D2F"/>
    <w:rsid w:val="00B3101F"/>
    <w:rsid w:val="00B420BA"/>
    <w:rsid w:val="00B61D08"/>
    <w:rsid w:val="00B62EEF"/>
    <w:rsid w:val="00B9237C"/>
    <w:rsid w:val="00B97B51"/>
    <w:rsid w:val="00BA05C0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2319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CC6A-CEEC-4336-AC63-A0498DD0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2018-02-22T14:03:00Z</dcterms:created>
  <dcterms:modified xsi:type="dcterms:W3CDTF">2018-02-22T14:03:00Z</dcterms:modified>
</cp:coreProperties>
</file>