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6586D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D0C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6D0CB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76586D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D0C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D0C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D0C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6D0CB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6586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1B90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1B90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6586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B0" w:rsidRDefault="006D0CB0" w:rsidP="001007E7">
      <w:pPr>
        <w:spacing w:after="0" w:line="240" w:lineRule="auto"/>
      </w:pPr>
      <w:r>
        <w:separator/>
      </w:r>
    </w:p>
  </w:endnote>
  <w:endnote w:type="continuationSeparator" w:id="0">
    <w:p w:rsidR="006D0CB0" w:rsidRDefault="006D0C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6586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6586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B0" w:rsidRDefault="006D0CB0" w:rsidP="001007E7">
      <w:pPr>
        <w:spacing w:after="0" w:line="240" w:lineRule="auto"/>
      </w:pPr>
      <w:r>
        <w:separator/>
      </w:r>
    </w:p>
  </w:footnote>
  <w:footnote w:type="continuationSeparator" w:id="0">
    <w:p w:rsidR="006D0CB0" w:rsidRDefault="006D0CB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E1B90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F3B0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F467B"/>
    <w:rsid w:val="00611A07"/>
    <w:rsid w:val="0062592A"/>
    <w:rsid w:val="006506D0"/>
    <w:rsid w:val="00651E48"/>
    <w:rsid w:val="006709BC"/>
    <w:rsid w:val="006D0CB0"/>
    <w:rsid w:val="0076586D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9E7728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530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249E-3895-45DC-85DE-7431D6CF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2018-02-22T16:10:00Z</dcterms:created>
  <dcterms:modified xsi:type="dcterms:W3CDTF">2018-02-22T16:10:00Z</dcterms:modified>
</cp:coreProperties>
</file>