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35962" w:rsidRPr="00F7167E" w:rsidRDefault="003573DB"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957FDA" w:rsidP="00957FDA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73.25pt;margin-top:-4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957FDA" w:rsidP="00957FDA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1E34D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1E34DA"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 wp14:anchorId="7B94410C" wp14:editId="01906811">
                                      <wp:extent cx="872490" cy="585349"/>
                                      <wp:effectExtent l="0" t="0" r="3810" b="5715"/>
                                      <wp:docPr id="18" name="Imagen 1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72490" cy="58534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:rsidR="00BC61BD" w:rsidRPr="00BC61BD" w:rsidRDefault="001E34DA">
                          <w:pPr>
                            <w:rPr>
                              <w:lang w:val="en-US"/>
                            </w:rPr>
                          </w:pPr>
                          <w:r w:rsidRPr="001E34DA">
                            <w:drawing>
                              <wp:inline distT="0" distB="0" distL="0" distR="0" wp14:anchorId="7B94410C" wp14:editId="01906811">
                                <wp:extent cx="872490" cy="585349"/>
                                <wp:effectExtent l="0" t="0" r="3810" b="5715"/>
                                <wp:docPr id="18" name="Imagen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2490" cy="58534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FD0DEE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DB3B68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3573DB" w:rsidP="0053596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127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FD0DEE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hH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P9NGEe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DB3B68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4445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FD0DEE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DB3B68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3573DB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2540" r="3175" b="254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D719E5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D719E5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719E5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3101F" w:rsidRPr="00B3101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D719E5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D719E5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719E5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DB3B68">
                        <w:fldChar w:fldCharType="begin"/>
                      </w:r>
                      <w:r w:rsidR="00DB3B68">
                        <w:instrText xml:space="preserve"> NUMPAGES   \* MERGEFORMAT </w:instrText>
                      </w:r>
                      <w:r w:rsidR="00DB3B68"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B3B68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3573DB"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3810" r="0" b="63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1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DEE" w:rsidRDefault="00FD0DEE" w:rsidP="001007E7">
      <w:pPr>
        <w:spacing w:after="0" w:line="240" w:lineRule="auto"/>
      </w:pPr>
      <w:r>
        <w:separator/>
      </w:r>
    </w:p>
  </w:endnote>
  <w:endnote w:type="continuationSeparator" w:id="0">
    <w:p w:rsidR="00FD0DEE" w:rsidRDefault="00FD0DEE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3573DB">
    <w:pPr>
      <w:pStyle w:val="Piedepgina"/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1905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3573DB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DEE" w:rsidRDefault="00FD0DEE" w:rsidP="001007E7">
      <w:pPr>
        <w:spacing w:after="0" w:line="240" w:lineRule="auto"/>
      </w:pPr>
      <w:r>
        <w:separator/>
      </w:r>
    </w:p>
  </w:footnote>
  <w:footnote w:type="continuationSeparator" w:id="0">
    <w:p w:rsidR="00FD0DEE" w:rsidRDefault="00FD0DEE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E34DA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573DB"/>
    <w:rsid w:val="0037246F"/>
    <w:rsid w:val="003A4539"/>
    <w:rsid w:val="003B29C3"/>
    <w:rsid w:val="003B38E0"/>
    <w:rsid w:val="00403697"/>
    <w:rsid w:val="0042490F"/>
    <w:rsid w:val="00466B9C"/>
    <w:rsid w:val="004732D3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B3AE5"/>
    <w:rsid w:val="008C4626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6A0"/>
    <w:rsid w:val="00B61D08"/>
    <w:rsid w:val="00B62EEF"/>
    <w:rsid w:val="00B9237C"/>
    <w:rsid w:val="00B97B51"/>
    <w:rsid w:val="00BA05C0"/>
    <w:rsid w:val="00BC1D0C"/>
    <w:rsid w:val="00BC61BD"/>
    <w:rsid w:val="00BE4FB0"/>
    <w:rsid w:val="00BF1AD5"/>
    <w:rsid w:val="00C61CDC"/>
    <w:rsid w:val="00C66D08"/>
    <w:rsid w:val="00CA4661"/>
    <w:rsid w:val="00CE67A3"/>
    <w:rsid w:val="00D24FA7"/>
    <w:rsid w:val="00D64696"/>
    <w:rsid w:val="00D719E5"/>
    <w:rsid w:val="00D90D49"/>
    <w:rsid w:val="00DB3B68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42319"/>
    <w:rsid w:val="00F53753"/>
    <w:rsid w:val="00F7167E"/>
    <w:rsid w:val="00F7443C"/>
    <w:rsid w:val="00FC280C"/>
    <w:rsid w:val="00FC2870"/>
    <w:rsid w:val="00FD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A9CAB-1AAE-43CD-A53E-344E03E9B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0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User</cp:lastModifiedBy>
  <cp:revision>2</cp:revision>
  <cp:lastPrinted>2011-03-04T18:27:00Z</cp:lastPrinted>
  <dcterms:created xsi:type="dcterms:W3CDTF">2018-03-26T20:30:00Z</dcterms:created>
  <dcterms:modified xsi:type="dcterms:W3CDTF">2018-03-26T20:30:00Z</dcterms:modified>
</cp:coreProperties>
</file>