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CB594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-584200</wp:posOffset>
                </wp:positionV>
                <wp:extent cx="1923415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CB594E" w:rsidRPr="00CB594E" w:rsidRDefault="00783F6A" w:rsidP="00CB594E">
                                    <w:sdt>
                                      <w:sdtPr>
                                        <w:rPr>
                                          <w:rStyle w:val="Style4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-940454532"/>
                                        <w:placeholder>
                                          <w:docPart w:val="EFA0D1CEB6F04ADF9439F90BD6DE40E5"/>
                                        </w:placeholder>
                                      </w:sdtPr>
                                      <w:sdtEndPr>
                                        <w:rPr>
                                          <w:rStyle w:val="Style2"/>
                                          <w:rFonts w:ascii="Arial Bold" w:hAnsi="Arial Bold"/>
                                          <w:b/>
                                          <w:sz w:val="22"/>
                                        </w:rPr>
                                      </w:sdtEndPr>
                                      <w:sdtContent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CULTURA-DAF</w:t>
                                        </w:r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-C</w:t>
                                        </w:r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M</w:t>
                                        </w:r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-2018-00</w:t>
                                        </w:r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60</w:t>
                                        </w:r>
                                      </w:sdtContent>
                                    </w:sdt>
                                  </w:p>
                                  <w:p w:rsidR="00957FDA" w:rsidRPr="00535962" w:rsidRDefault="00783F6A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49pt;margin-top:-46pt;width:151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er3Q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CB594E" w:rsidRPr="00CB594E" w:rsidRDefault="00F66CD5" w:rsidP="00CB594E"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  <w:placeholder>
                                    <w:docPart w:val="EFA0D1CEB6F04ADF9439F90BD6DE40E5"/>
                                  </w:placeholder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/>
                                    <w:b/>
                                    <w:sz w:val="22"/>
                                  </w:rPr>
                                </w:sdtEndPr>
                                <w:sdtContent>
                                  <w:r w:rsidR="00747B8F">
                                    <w:rPr>
                                      <w:rStyle w:val="Style4"/>
                                    </w:rPr>
                                    <w:t>CULTURA-DAF</w:t>
                                  </w:r>
                                  <w:r w:rsidR="00CB594E" w:rsidRPr="00CB594E">
                                    <w:rPr>
                                      <w:rStyle w:val="Style4"/>
                                    </w:rPr>
                                    <w:t>-C</w:t>
                                  </w:r>
                                  <w:r w:rsidR="00747B8F">
                                    <w:rPr>
                                      <w:rStyle w:val="Style4"/>
                                    </w:rPr>
                                    <w:t>M</w:t>
                                  </w:r>
                                  <w:r w:rsidR="00CB594E" w:rsidRPr="00CB594E">
                                    <w:rPr>
                                      <w:rStyle w:val="Style4"/>
                                    </w:rPr>
                                    <w:t>-2018-00</w:t>
                                  </w:r>
                                  <w:r w:rsidR="00747B8F">
                                    <w:rPr>
                                      <w:rStyle w:val="Style4"/>
                                    </w:rPr>
                                    <w:t>60</w:t>
                                  </w:r>
                                </w:sdtContent>
                              </w:sdt>
                            </w:p>
                            <w:p w:rsidR="00957FDA" w:rsidRPr="00535962" w:rsidRDefault="00F66CD5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69C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4468D11" wp14:editId="719E87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468D11" wp14:editId="719E87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83F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B594E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83F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CB59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83F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B594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B594E">
                        <w:fldChar w:fldCharType="begin"/>
                      </w:r>
                      <w:r w:rsidR="00CB594E">
                        <w:instrText xml:space="preserve"> NUMPAGES   \* MERGEFORMAT </w:instrText>
                      </w:r>
                      <w:r w:rsidR="00CB594E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B594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CB594E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747B8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…..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B594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6A" w:rsidRDefault="00783F6A" w:rsidP="001007E7">
      <w:pPr>
        <w:spacing w:after="0" w:line="240" w:lineRule="auto"/>
      </w:pPr>
      <w:r>
        <w:separator/>
      </w:r>
    </w:p>
  </w:endnote>
  <w:endnote w:type="continuationSeparator" w:id="0">
    <w:p w:rsidR="00783F6A" w:rsidRDefault="00783F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B594E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CB594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6A" w:rsidRDefault="00783F6A" w:rsidP="001007E7">
      <w:pPr>
        <w:spacing w:after="0" w:line="240" w:lineRule="auto"/>
      </w:pPr>
      <w:r>
        <w:separator/>
      </w:r>
    </w:p>
  </w:footnote>
  <w:footnote w:type="continuationSeparator" w:id="0">
    <w:p w:rsidR="00783F6A" w:rsidRDefault="00783F6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41D3B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47B8F"/>
    <w:rsid w:val="00780880"/>
    <w:rsid w:val="00783F6A"/>
    <w:rsid w:val="007B4164"/>
    <w:rsid w:val="007B6F6F"/>
    <w:rsid w:val="00810515"/>
    <w:rsid w:val="0083342F"/>
    <w:rsid w:val="00853D88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B594E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E33BD"/>
    <w:rsid w:val="00EE69C4"/>
    <w:rsid w:val="00F116C5"/>
    <w:rsid w:val="00F225BF"/>
    <w:rsid w:val="00F25B99"/>
    <w:rsid w:val="00F4086F"/>
    <w:rsid w:val="00F53753"/>
    <w:rsid w:val="00F66CD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8"/>
    <w:rsid w:val="001C3BB2"/>
    <w:rsid w:val="005A61D5"/>
    <w:rsid w:val="00730438"/>
    <w:rsid w:val="00A90BC8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BF98-1B60-49A0-A71C-EF27C519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2018-04-04T15:03:00Z</dcterms:created>
  <dcterms:modified xsi:type="dcterms:W3CDTF">2018-04-04T15:03:00Z</dcterms:modified>
</cp:coreProperties>
</file>