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962" w:rsidRPr="00F7167E" w:rsidRDefault="00CB594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-584200</wp:posOffset>
                </wp:positionV>
                <wp:extent cx="1923415" cy="701040"/>
                <wp:effectExtent l="9525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CB594E" w:rsidRPr="00CB594E" w:rsidRDefault="00B27BA7" w:rsidP="00CB594E">
                                    <w:sdt>
                                      <w:sdtPr>
                                        <w:rPr>
                                          <w:rStyle w:val="Style4"/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-940454532"/>
                                        <w:placeholder>
                                          <w:docPart w:val="EFA0D1CEB6F04ADF9439F90BD6DE40E5"/>
                                        </w:placeholder>
                                      </w:sdtPr>
                                      <w:sdtEndPr>
                                        <w:rPr>
                                          <w:rStyle w:val="Style2"/>
                                          <w:rFonts w:ascii="Arial Bold" w:hAnsi="Arial Bold"/>
                                          <w:b/>
                                          <w:sz w:val="22"/>
                                        </w:rPr>
                                      </w:sdtEndPr>
                                      <w:sdtContent>
                                        <w:r w:rsidR="00747B8F">
                                          <w:rPr>
                                            <w:rStyle w:val="Style4"/>
                                          </w:rPr>
                                          <w:t>CULTURA-DAF</w:t>
                                        </w:r>
                                        <w:r w:rsidR="00CB594E" w:rsidRPr="00CB594E">
                                          <w:rPr>
                                            <w:rStyle w:val="Style4"/>
                                          </w:rPr>
                                          <w:t>-C</w:t>
                                        </w:r>
                                        <w:r w:rsidR="00747B8F">
                                          <w:rPr>
                                            <w:rStyle w:val="Style4"/>
                                          </w:rPr>
                                          <w:t>M</w:t>
                                        </w:r>
                                        <w:r w:rsidR="00CB594E" w:rsidRPr="00CB594E">
                                          <w:rPr>
                                            <w:rStyle w:val="Style4"/>
                                          </w:rPr>
                                          <w:t>-2018-00</w:t>
                                        </w:r>
                                        <w:r w:rsidR="00747B8F">
                                          <w:rPr>
                                            <w:rStyle w:val="Style4"/>
                                          </w:rPr>
                                          <w:t>6</w:t>
                                        </w:r>
                                        <w:r w:rsidR="00191382">
                                          <w:rPr>
                                            <w:rStyle w:val="Style4"/>
                                          </w:rPr>
                                          <w:t>9</w:t>
                                        </w:r>
                                      </w:sdtContent>
                                    </w:sdt>
                                  </w:p>
                                  <w:p w:rsidR="00957FDA" w:rsidRPr="00535962" w:rsidRDefault="00B27BA7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21" o:spid="_x0000_s1026" style="position:absolute;margin-left:549pt;margin-top:-46pt;width:151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CB594E" w:rsidRPr="00CB594E" w:rsidRDefault="009E5B87" w:rsidP="00CB594E">
                              <w:sdt>
                                <w:sdtPr>
                                  <w:rPr>
                                    <w:rStyle w:val="Style4"/>
                                  </w:rPr>
                                  <w:alias w:val="No. del Expediente de Compras "/>
                                  <w:tag w:val="No. del Expediente de Compras "/>
                                  <w:id w:val="-940454532"/>
                                  <w:placeholder>
                                    <w:docPart w:val="EFA0D1CEB6F04ADF9439F90BD6DE40E5"/>
                                  </w:placeholder>
                                </w:sdtPr>
                                <w:sdtEndPr>
                                  <w:rPr>
                                    <w:rStyle w:val="Style2"/>
                                    <w:rFonts w:ascii="Arial Bold" w:hAnsi="Arial Bold"/>
                                    <w:b/>
                                    <w:sz w:val="22"/>
                                  </w:rPr>
                                </w:sdtEndPr>
                                <w:sdtContent>
                                  <w:r w:rsidR="00747B8F">
                                    <w:rPr>
                                      <w:rStyle w:val="Style4"/>
                                    </w:rPr>
                                    <w:t>CULTURA-DAF</w:t>
                                  </w:r>
                                  <w:r w:rsidR="00CB594E" w:rsidRPr="00CB594E">
                                    <w:rPr>
                                      <w:rStyle w:val="Style4"/>
                                    </w:rPr>
                                    <w:t>-C</w:t>
                                  </w:r>
                                  <w:r w:rsidR="00747B8F">
                                    <w:rPr>
                                      <w:rStyle w:val="Style4"/>
                                    </w:rPr>
                                    <w:t>M</w:t>
                                  </w:r>
                                  <w:r w:rsidR="00CB594E" w:rsidRPr="00CB594E">
                                    <w:rPr>
                                      <w:rStyle w:val="Style4"/>
                                    </w:rPr>
                                    <w:t>-2018-00</w:t>
                                  </w:r>
                                  <w:r w:rsidR="00747B8F">
                                    <w:rPr>
                                      <w:rStyle w:val="Style4"/>
                                    </w:rPr>
                                    <w:t>6</w:t>
                                  </w:r>
                                  <w:r w:rsidR="00191382">
                                    <w:rPr>
                                      <w:rStyle w:val="Style4"/>
                                    </w:rPr>
                                    <w:t>9</w:t>
                                  </w:r>
                                </w:sdtContent>
                              </w:sdt>
                            </w:p>
                            <w:p w:rsidR="00957FDA" w:rsidRPr="00535962" w:rsidRDefault="009E5B87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E69C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C12CAB" wp14:editId="44DB70CA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90" cy="78359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14468D11" wp14:editId="719E87E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4468D11" wp14:editId="719E87E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27BA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CB59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CB594E" w:rsidP="0053596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27BA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CB59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B27BA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CB594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B594E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B594E">
                        <w:fldChar w:fldCharType="begin"/>
                      </w:r>
                      <w:r w:rsidR="00CB594E">
                        <w:instrText xml:space="preserve"> NUMPAGES   \* MERGEFORMAT </w:instrText>
                      </w:r>
                      <w:r w:rsidR="00CB594E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B594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CB594E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747B8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37246F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37246F">
              <w:rPr>
                <w:b/>
                <w:sz w:val="22"/>
                <w:szCs w:val="22"/>
              </w:rPr>
              <w:t>………………</w:t>
            </w:r>
            <w:r w:rsidR="0037246F" w:rsidRPr="00D90C2A">
              <w:rPr>
                <w:b/>
                <w:sz w:val="22"/>
                <w:szCs w:val="22"/>
              </w:rPr>
              <w:t>…</w:t>
            </w:r>
            <w:r w:rsidR="0037246F">
              <w:rPr>
                <w:b/>
                <w:sz w:val="22"/>
                <w:szCs w:val="22"/>
              </w:rPr>
              <w:t>…..</w:t>
            </w:r>
            <w:r w:rsidR="0037246F"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B594E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A7" w:rsidRDefault="00B27BA7" w:rsidP="001007E7">
      <w:pPr>
        <w:spacing w:after="0" w:line="240" w:lineRule="auto"/>
      </w:pPr>
      <w:r>
        <w:separator/>
      </w:r>
    </w:p>
  </w:endnote>
  <w:endnote w:type="continuationSeparator" w:id="0">
    <w:p w:rsidR="00B27BA7" w:rsidRDefault="00B27BA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B594E">
    <w:pPr>
      <w:pStyle w:val="Piedepgina"/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CB594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A7" w:rsidRDefault="00B27BA7" w:rsidP="001007E7">
      <w:pPr>
        <w:spacing w:after="0" w:line="240" w:lineRule="auto"/>
      </w:pPr>
      <w:r>
        <w:separator/>
      </w:r>
    </w:p>
  </w:footnote>
  <w:footnote w:type="continuationSeparator" w:id="0">
    <w:p w:rsidR="00B27BA7" w:rsidRDefault="00B27BA7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1382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C50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47B8F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9E5B87"/>
    <w:rsid w:val="00A16099"/>
    <w:rsid w:val="00A24343"/>
    <w:rsid w:val="00A640BD"/>
    <w:rsid w:val="00AB4966"/>
    <w:rsid w:val="00AC7631"/>
    <w:rsid w:val="00AD7919"/>
    <w:rsid w:val="00AF0D2F"/>
    <w:rsid w:val="00B27BA7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B594E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EE69C4"/>
    <w:rsid w:val="00F116C5"/>
    <w:rsid w:val="00F225BF"/>
    <w:rsid w:val="00F25B99"/>
    <w:rsid w:val="00F4086F"/>
    <w:rsid w:val="00F53753"/>
    <w:rsid w:val="00F66CD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8"/>
    <w:rsid w:val="001C3BB2"/>
    <w:rsid w:val="00730438"/>
    <w:rsid w:val="00A90BC8"/>
    <w:rsid w:val="00B25A32"/>
    <w:rsid w:val="00E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438"/>
    <w:rPr>
      <w:color w:val="808080"/>
    </w:rPr>
  </w:style>
  <w:style w:type="paragraph" w:customStyle="1" w:styleId="EFA0D1CEB6F04ADF9439F90BD6DE40E5">
    <w:name w:val="EFA0D1CEB6F04ADF9439F90BD6DE40E5"/>
    <w:rsid w:val="007304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30438"/>
    <w:rPr>
      <w:color w:val="808080"/>
    </w:rPr>
  </w:style>
  <w:style w:type="paragraph" w:customStyle="1" w:styleId="EFA0D1CEB6F04ADF9439F90BD6DE40E5">
    <w:name w:val="EFA0D1CEB6F04ADF9439F90BD6DE40E5"/>
    <w:rsid w:val="007304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0D51-04BF-4F90-9381-48F78CAB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2011-03-04T18:27:00Z</cp:lastPrinted>
  <dcterms:created xsi:type="dcterms:W3CDTF">2018-04-17T14:27:00Z</dcterms:created>
  <dcterms:modified xsi:type="dcterms:W3CDTF">2018-04-17T14:27:00Z</dcterms:modified>
</cp:coreProperties>
</file>