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0AC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70AC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70AC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2" w:rsidRDefault="00170AC2" w:rsidP="001007E7">
      <w:pPr>
        <w:spacing w:after="0" w:line="240" w:lineRule="auto"/>
      </w:pPr>
      <w:r>
        <w:separator/>
      </w:r>
    </w:p>
  </w:endnote>
  <w:endnote w:type="continuationSeparator" w:id="0">
    <w:p w:rsidR="00170AC2" w:rsidRDefault="00170AC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2" w:rsidRDefault="00170AC2" w:rsidP="001007E7">
      <w:pPr>
        <w:spacing w:after="0" w:line="240" w:lineRule="auto"/>
      </w:pPr>
      <w:r>
        <w:separator/>
      </w:r>
    </w:p>
  </w:footnote>
  <w:footnote w:type="continuationSeparator" w:id="0">
    <w:p w:rsidR="00170AC2" w:rsidRDefault="00170AC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AC2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5FF2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422A-4EA7-49A7-97DF-18B0411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2018-08-29T16:22:00Z</dcterms:created>
  <dcterms:modified xsi:type="dcterms:W3CDTF">2018-08-29T16:22:00Z</dcterms:modified>
</cp:coreProperties>
</file>