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CB594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-584200</wp:posOffset>
                </wp:positionV>
                <wp:extent cx="1923415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CB594E" w:rsidRPr="00CB594E" w:rsidRDefault="00DE153A" w:rsidP="00CB594E">
                                    <w:sdt>
                                      <w:sdtPr>
                                        <w:rPr>
                                          <w:rStyle w:val="Style4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940454532"/>
                                        <w:placeholder>
                                          <w:docPart w:val="EFA0D1CEB6F04ADF9439F90BD6DE40E5"/>
                                        </w:placeholder>
                                      </w:sdtPr>
                                      <w:sdtEndPr>
                                        <w:rPr>
                                          <w:rStyle w:val="Style2"/>
                                          <w:rFonts w:ascii="Arial Bold" w:hAnsi="Arial Bold"/>
                                          <w:b/>
                                          <w:sz w:val="22"/>
                                        </w:rPr>
                                      </w:sdtEndPr>
                                      <w:sdtContent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CULTURA-CCC-CP-2018-0014</w:t>
                                        </w:r>
                                      </w:sdtContent>
                                    </w:sdt>
                                  </w:p>
                                  <w:p w:rsidR="00957FDA" w:rsidRPr="00535962" w:rsidRDefault="00DE153A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49pt;margin-top:-46pt;width:151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er3Q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CB594E" w:rsidRPr="00CB594E" w:rsidRDefault="00CB594E" w:rsidP="00CB594E"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EFA0D1CEB6F04ADF9439F90BD6DE40E5"/>
                                  </w:placeholder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r w:rsidRPr="00CB594E">
                                    <w:rPr>
                                      <w:rStyle w:val="Style4"/>
                                    </w:rPr>
                                    <w:t>CULTURA-CCC-CP-2018-0014</w:t>
                                  </w:r>
                                </w:sdtContent>
                              </w:sdt>
                            </w:p>
                            <w:p w:rsidR="00957FDA" w:rsidRPr="00535962" w:rsidRDefault="00CB594E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E153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B594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E153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B59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E153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B594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B594E">
                        <w:fldChar w:fldCharType="begin"/>
                      </w:r>
                      <w:r w:rsidR="00CB594E">
                        <w:instrText xml:space="preserve"> NUMPAGES   \* MERGEFORMAT </w:instrText>
                      </w:r>
                      <w:r w:rsidR="00CB594E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B594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2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3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B594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3A" w:rsidRDefault="00DE153A" w:rsidP="001007E7">
      <w:pPr>
        <w:spacing w:after="0" w:line="240" w:lineRule="auto"/>
      </w:pPr>
      <w:r>
        <w:separator/>
      </w:r>
    </w:p>
  </w:endnote>
  <w:endnote w:type="continuationSeparator" w:id="0">
    <w:p w:rsidR="00DE153A" w:rsidRDefault="00DE153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B594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CB594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3A" w:rsidRDefault="00DE153A" w:rsidP="001007E7">
      <w:pPr>
        <w:spacing w:after="0" w:line="240" w:lineRule="auto"/>
      </w:pPr>
      <w:r>
        <w:separator/>
      </w:r>
    </w:p>
  </w:footnote>
  <w:footnote w:type="continuationSeparator" w:id="0">
    <w:p w:rsidR="00DE153A" w:rsidRDefault="00DE153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64775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B594E"/>
    <w:rsid w:val="00CE67A3"/>
    <w:rsid w:val="00D24FA7"/>
    <w:rsid w:val="00D64696"/>
    <w:rsid w:val="00D90D49"/>
    <w:rsid w:val="00DC5D96"/>
    <w:rsid w:val="00DD4F3E"/>
    <w:rsid w:val="00DE153A"/>
    <w:rsid w:val="00E13E55"/>
    <w:rsid w:val="00E3360B"/>
    <w:rsid w:val="00E96D05"/>
    <w:rsid w:val="00EA7406"/>
    <w:rsid w:val="00EB128A"/>
    <w:rsid w:val="00EE69C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8"/>
    <w:rsid w:val="00006B2A"/>
    <w:rsid w:val="004E1C15"/>
    <w:rsid w:val="007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ABC3-EA37-431D-90C6-C4D8145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2018-03-27T15:09:00Z</dcterms:created>
  <dcterms:modified xsi:type="dcterms:W3CDTF">2018-03-27T15:09:00Z</dcterms:modified>
</cp:coreProperties>
</file>