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27F6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27F6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27F6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65" w:rsidRDefault="00927F65" w:rsidP="001007E7">
      <w:pPr>
        <w:spacing w:after="0" w:line="240" w:lineRule="auto"/>
      </w:pPr>
      <w:r>
        <w:separator/>
      </w:r>
    </w:p>
  </w:endnote>
  <w:endnote w:type="continuationSeparator" w:id="0">
    <w:p w:rsidR="00927F65" w:rsidRDefault="00927F6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65" w:rsidRDefault="00927F65" w:rsidP="001007E7">
      <w:pPr>
        <w:spacing w:after="0" w:line="240" w:lineRule="auto"/>
      </w:pPr>
      <w:r>
        <w:separator/>
      </w:r>
    </w:p>
  </w:footnote>
  <w:footnote w:type="continuationSeparator" w:id="0">
    <w:p w:rsidR="00927F65" w:rsidRDefault="00927F6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2DF3"/>
    <w:rsid w:val="004E4F9F"/>
    <w:rsid w:val="00535962"/>
    <w:rsid w:val="005554C8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953BC"/>
    <w:rsid w:val="008B3AE5"/>
    <w:rsid w:val="008C4626"/>
    <w:rsid w:val="009002B4"/>
    <w:rsid w:val="00927F65"/>
    <w:rsid w:val="00957FDA"/>
    <w:rsid w:val="009773D3"/>
    <w:rsid w:val="009A2AEC"/>
    <w:rsid w:val="009B0931"/>
    <w:rsid w:val="009E0472"/>
    <w:rsid w:val="00A16099"/>
    <w:rsid w:val="00A24343"/>
    <w:rsid w:val="00A44714"/>
    <w:rsid w:val="00A640BD"/>
    <w:rsid w:val="00A723CC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6201-63CD-40BD-B2DC-2F71B421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2018-02-22T18:42:00Z</dcterms:created>
  <dcterms:modified xsi:type="dcterms:W3CDTF">2018-02-22T18:42:00Z</dcterms:modified>
</cp:coreProperties>
</file>