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867E47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2402959</wp:posOffset>
            </wp:positionH>
            <wp:positionV relativeFrom="paragraph">
              <wp:posOffset>-372140</wp:posOffset>
            </wp:positionV>
            <wp:extent cx="839972" cy="8080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72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FF8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-584835</wp:posOffset>
                </wp:positionV>
                <wp:extent cx="1462405" cy="1106170"/>
                <wp:effectExtent l="22860" t="24765" r="19685" b="2159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CE67A3" w:rsidRPr="00535962" w:rsidRDefault="00CA0E82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CA0E82" w:rsidRDefault="00CE67A3" w:rsidP="00CE67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35962" w:rsidRPr="00535962" w:rsidRDefault="006709BC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62" w:rsidRPr="00CA0E82" w:rsidRDefault="00535962" w:rsidP="0053596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73.8pt;margin-top:-46.05pt;width:115.1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">
                <v:group id="Group 4" o:spid="_x0000_s1027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5" o:spid="_x0000_s1028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YWcMA&#10;AADbAAAADwAAAGRycy9kb3ducmV2LnhtbERPS2vCQBC+F/wPywi91Y2iVaOr+EBoDx58gcchOybR&#10;7GzIbmPSX98tFHqbj+8582VjClFT5XLLCvq9CARxYnXOqYLzafc2AeE8ssbCMiloycFy0XmZY6zt&#10;kw9UH30qQgi7GBVk3pexlC7JyKDr2ZI4cDdbGfQBVqnUFT5DuCnkIIrepcGcQ0OGJW0ySh7HL6Pg&#10;MqD9dDgqr9t7+visW9quXfut1Gu3Wc1AeGr8v/jP/aHD/DH8/h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5YW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CE67A3" w:rsidRPr="00535962" w:rsidRDefault="00CA0E82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SccMA&#10;AADbAAAADwAAAGRycy9kb3ducmV2LnhtbESPzWrDQAyE74W8w6JCb826pTXBzSaEQH8ugdbpAwiv&#10;apt6tYtXddw+fXUI5CYxo5lP6+0cBjPRmPvIDu6WBRjiJvqeWwefx+fbFZgsyB6HyOTglzJsN4ur&#10;NVY+nviDplpaoyGcK3TQiaTK2tx0FDAvYyJW7SuOAUXXsbV+xJOGh8HeF0VpA/asDR0m2nfUfNc/&#10;wYHkB1/vylimVWreX/9eDo/TQZy7uZ53T2CEZrmYz9dvXvEVVn/RA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uSccMAAADbAAAADwAAAAAAAAAAAAAAAACYAgAAZHJzL2Rv&#10;d25yZXYueG1sUEsFBgAAAAAEAAQA9QAAAIgDAAAAAA==&#10;" fillcolor="black [3213]" strokecolor="white [3212]" strokeweight="3pt">
                      <v:textbox>
                        <w:txbxContent>
                          <w:p w:rsidR="00CE67A3" w:rsidRPr="00CA0E82" w:rsidRDefault="00CE67A3" w:rsidP="00CE67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KkMIA&#10;AADbAAAADwAAAGRycy9kb3ducmV2LnhtbERPTWvCQBC9C/6HZYTedNOgYlNXaRVBDx6MLfQ4ZKdJ&#10;anY2ZLcx8de7B8Hj430v152pREuNKy0reJ1EIIgzq0vOFXydd+MFCOeRNVaWSUFPDtar4WCJibZX&#10;PlGb+lyEEHYJKii8rxMpXVaQQTexNXHgfm1j0AfY5FI3eA3hppJxFM2lwZJDQ4E1bQrKLum/UfAd&#10;0/FtOqt/tn/55dD2tP10/U2pl1H38Q7CU+ef4od7rxXEYX34E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wqQwgAAANsAAAAPAAAAAAAAAAAAAAAAAJgCAABkcnMvZG93&#10;bnJldi54bWxQSwUGAAAAAAQABAD1AAAAhw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35962" w:rsidRPr="00535962" w:rsidRDefault="006709BC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JVsQA&#10;AADbAAAADwAAAGRycy9kb3ducmV2LnhtbESPT4vCMBTE74LfITxhL6KpCotUo6yC4IqH9Q89P5pn&#10;U7Z5KU3U6qc3Cwseh5n5DTNftrYSN2p86VjBaJiAIM6dLrlQcD5tBlMQPiBrrByTggd5WC66nTmm&#10;2t35QLdjKESEsE9RgQmhTqX0uSGLfuhq4uhdXGMxRNkUUjd4j3BbyXGSfEqLJccFgzWtDeW/x6tV&#10;cF1l5e7HTNanfv+7fRarLDvvM6U+eu3XDESgNrzD/+2tVjAewd+X+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iVbEAAAA2wAAAA8AAAAAAAAAAAAAAAAAmAIAAGRycy9k&#10;b3ducmV2LnhtbFBLBQYAAAAABAAEAPUAAACJAwAAAAA=&#10;" fillcolor="#a5a5a5 [2092]" strokecolor="white [3212]" strokeweight="2.25pt">
                      <v:textbox>
                        <w:txbxContent>
                          <w:p w:rsidR="00535962" w:rsidRPr="00CA0E82" w:rsidRDefault="00535962" w:rsidP="00535962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</v:group>
            </w:pict>
          </mc:Fallback>
        </mc:AlternateContent>
      </w:r>
      <w:r w:rsidR="00773FF8"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B22BC7" w:rsidRPr="00A86FA8" w:rsidRDefault="00A86FA8" w:rsidP="00B22BC7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</w:t>
                                </w:r>
                                <w:r w:rsidR="00B22BC7"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.00</w:t>
                                </w:r>
                                <w:r w:rsidR="00DA6A61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28.6pt;margin-top:-36.15pt;width:74.65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a99QFq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B22BC7" w:rsidRPr="00A86FA8" w:rsidRDefault="00A86FA8" w:rsidP="00B22BC7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</w:t>
                          </w:r>
                          <w:r w:rsidR="00B22BC7"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.00</w:t>
                          </w:r>
                          <w:r w:rsidR="00DA6A61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73FF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-142875</wp:posOffset>
                </wp:positionV>
                <wp:extent cx="1028700" cy="1078230"/>
                <wp:effectExtent l="0" t="0" r="127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39.1pt;margin-top:-11.2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773FF8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215265</wp:posOffset>
                </wp:positionV>
                <wp:extent cx="1448435" cy="278130"/>
                <wp:effectExtent l="0" t="0" r="3175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92D6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80.7pt;margin-top:16.9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Nm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" filled="f" stroked="f">
                <v:textbox>
                  <w:txbxContent>
                    <w:p w:rsidR="0026335F" w:rsidRPr="0026335F" w:rsidRDefault="00692D6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773FF8" w:rsidP="00535962"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0" t="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92D6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98.7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" stroked="f">
                <v:textbox>
                  <w:txbxContent>
                    <w:p w:rsidR="002E1412" w:rsidRPr="002E1412" w:rsidRDefault="00692D6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ED4DA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ED4DA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67E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D4DA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92D60">
                              <w:fldChar w:fldCharType="begin"/>
                            </w:r>
                            <w:r w:rsidR="00692D60">
                              <w:instrText xml:space="preserve"> NUMPAGES   \* MERGEFORMAT </w:instrText>
                            </w:r>
                            <w:r w:rsidR="00692D60">
                              <w:fldChar w:fldCharType="separate"/>
                            </w:r>
                            <w:r w:rsidR="00493A87" w:rsidRPr="00493A8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92D6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01.9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Fq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ED4DA7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ED4DA7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67E4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D4DA7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92D60">
                        <w:fldChar w:fldCharType="begin"/>
                      </w:r>
                      <w:r w:rsidR="00692D60">
                        <w:instrText xml:space="preserve"> NUMPAGES   \* MERGEFORMAT </w:instrText>
                      </w:r>
                      <w:r w:rsidR="00692D60">
                        <w:fldChar w:fldCharType="separate"/>
                      </w:r>
                      <w:r w:rsidR="00493A87" w:rsidRPr="00493A87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692D6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773FF8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1374140</wp:posOffset>
                </wp:positionH>
                <wp:positionV relativeFrom="paragraph">
                  <wp:posOffset>49530</wp:posOffset>
                </wp:positionV>
                <wp:extent cx="2858135" cy="321945"/>
                <wp:effectExtent l="2540" t="190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DA6A61" w:rsidRDefault="00DA6A6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solicitud de compra o contratación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108.2pt;margin-top:3.9pt;width:225.05pt;height:2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t5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" stroked="f">
                <v:textbox>
                  <w:txbxContent>
                    <w:p w:rsidR="00F7443C" w:rsidRPr="00DA6A61" w:rsidRDefault="00DA6A6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solicitud de compra o contratación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317500</wp:posOffset>
                </wp:positionV>
                <wp:extent cx="3462655" cy="296545"/>
                <wp:effectExtent l="1905" t="3175" r="254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92D6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314B2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84.15pt;margin-top:25pt;width:272.6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yJ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" stroked="f">
                <v:textbox>
                  <w:txbxContent>
                    <w:p w:rsidR="002E1412" w:rsidRPr="002E1412" w:rsidRDefault="00692D6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314B2">
                            <w:rPr>
                              <w:rStyle w:val="Style8"/>
                              <w:smallCaps/>
                              <w:sz w:val="22"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>No. Solicitud:</w:t>
      </w:r>
      <w:r w:rsidR="007D25E0" w:rsidRPr="007D25E0">
        <w:rPr>
          <w:sz w:val="22"/>
          <w:szCs w:val="22"/>
          <w:lang w:val="es-ES_tradnl"/>
        </w:rPr>
        <w:t xml:space="preserve"> 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30DF5ADFA72342E9B02C82601790063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D25E0">
            <w:rPr>
              <w:rStyle w:val="Style18"/>
            </w:rPr>
            <w:t>(Indicar No. de Solicitud)</w:t>
          </w:r>
        </w:sdtContent>
      </w:sdt>
      <w:r w:rsidRPr="007D25E0">
        <w:rPr>
          <w:sz w:val="22"/>
          <w:szCs w:val="22"/>
          <w:lang w:val="es-ES_tradnl"/>
        </w:rPr>
        <w:t xml:space="preserve">        </w:t>
      </w:r>
    </w:p>
    <w:p w:rsidR="00890574" w:rsidRPr="007D25E0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="007D25E0"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2F316568B7CF4100B9DCCD7542847567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D25E0">
            <w:rPr>
              <w:rStyle w:val="Style18"/>
            </w:rPr>
            <w:t>(Indicar Objeto)</w:t>
          </w:r>
        </w:sdtContent>
      </w:sdt>
      <w:r w:rsidRPr="00890574">
        <w:rPr>
          <w:sz w:val="22"/>
          <w:szCs w:val="22"/>
        </w:rPr>
        <w:tab/>
      </w:r>
    </w:p>
    <w:p w:rsidR="00890574" w:rsidRPr="00890574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="007D25E0" w:rsidRPr="00A928A5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09389DC37D004C11A3F688A69FAF11CC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D25E0">
            <w:rPr>
              <w:rStyle w:val="Style18"/>
            </w:rPr>
            <w:t>(Indicar Rubro)</w:t>
          </w:r>
        </w:sdtContent>
      </w:sdt>
    </w:p>
    <w:p w:rsidR="00890574" w:rsidRPr="00A928A5" w:rsidRDefault="00890574" w:rsidP="00890574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890574" w:rsidRPr="00890574" w:rsidRDefault="007D25E0" w:rsidP="00890574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="00890574"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5FDD2AE65C39474CA058C737A132F3C9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(Elegir Opción)</w:t>
          </w:r>
        </w:sdtContent>
      </w:sdt>
      <w:r w:rsidR="00890574" w:rsidRPr="00890574">
        <w:rPr>
          <w:sz w:val="22"/>
          <w:szCs w:val="22"/>
        </w:rPr>
        <w:t xml:space="preserve">        </w:t>
      </w:r>
    </w:p>
    <w:p w:rsidR="00890574" w:rsidRDefault="00890574" w:rsidP="00890574">
      <w:pPr>
        <w:tabs>
          <w:tab w:val="left" w:pos="6267"/>
        </w:tabs>
        <w:spacing w:after="0" w:line="240" w:lineRule="auto"/>
      </w:pPr>
    </w:p>
    <w:p w:rsidR="00867E47" w:rsidRPr="003277E4" w:rsidRDefault="00867E47" w:rsidP="00890574">
      <w:pPr>
        <w:tabs>
          <w:tab w:val="left" w:pos="6267"/>
        </w:tabs>
        <w:spacing w:after="0" w:line="240" w:lineRule="auto"/>
        <w:rPr>
          <w:sz w:val="16"/>
          <w:szCs w:val="22"/>
        </w:rPr>
      </w:pPr>
    </w:p>
    <w:p w:rsidR="00890574" w:rsidRPr="007D25E0" w:rsidRDefault="00890574" w:rsidP="007D25E0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10844" w:type="dxa"/>
        <w:jc w:val="center"/>
        <w:tblInd w:w="-143" w:type="dxa"/>
        <w:tblLook w:val="04A0" w:firstRow="1" w:lastRow="0" w:firstColumn="1" w:lastColumn="0" w:noHBand="0" w:noVBand="1"/>
      </w:tblPr>
      <w:tblGrid>
        <w:gridCol w:w="629"/>
        <w:gridCol w:w="1273"/>
        <w:gridCol w:w="3543"/>
        <w:gridCol w:w="1159"/>
        <w:gridCol w:w="1161"/>
        <w:gridCol w:w="1649"/>
        <w:gridCol w:w="1430"/>
      </w:tblGrid>
      <w:tr w:rsidR="00FA5BA2" w:rsidRPr="00890574" w:rsidTr="00867E47">
        <w:trPr>
          <w:trHeight w:val="604"/>
          <w:jc w:val="center"/>
        </w:trPr>
        <w:tc>
          <w:tcPr>
            <w:tcW w:w="62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543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9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30" w:type="dxa"/>
            <w:vAlign w:val="center"/>
          </w:tcPr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FA5BA2" w:rsidRPr="00780AF6" w:rsidRDefault="00FA5BA2" w:rsidP="008905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5BA2" w:rsidRPr="00492AC9" w:rsidTr="00867E47">
        <w:trPr>
          <w:trHeight w:val="258"/>
          <w:jc w:val="center"/>
        </w:trPr>
        <w:tc>
          <w:tcPr>
            <w:tcW w:w="629" w:type="dxa"/>
          </w:tcPr>
          <w:p w:rsidR="00FA5BA2" w:rsidRPr="00780AF6" w:rsidRDefault="00FA5BA2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</w:rPr>
            <w:id w:val="4716415"/>
            <w:placeholder>
              <w:docPart w:val="30DF5ADFA72342E9B02C826017900639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273" w:type="dxa"/>
                <w:vAlign w:val="center"/>
              </w:tcPr>
              <w:p w:rsidR="00FA5BA2" w:rsidRPr="00780AF6" w:rsidRDefault="00492AC9" w:rsidP="00492AC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>(Indicar No.</w:t>
                </w:r>
                <w:r>
                  <w:rPr>
                    <w:rStyle w:val="Style20"/>
                    <w:lang w:val="en-US"/>
                  </w:rPr>
                  <w:t xml:space="preserve"> Código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71"/>
            <w:placeholder>
              <w:docPart w:val="D5C585EE76664EC0911DE2E291FE69AB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354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descripción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494407"/>
            <w:placeholder>
              <w:docPart w:val="CED40140A11E42CDB11EB23DB8773B41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76"/>
                <w:placeholder>
                  <w:docPart w:val="DBDE1448F6FF43AB87164FAB4219D13D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FA5BA2" w:rsidRPr="00A928A5" w:rsidRDefault="00492AC9" w:rsidP="00492AC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Unidad de Medida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61"/>
            <w:placeholder>
              <w:docPart w:val="E3D51F01689E4DC78B27A33F9D3502E7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62"/>
                <w:placeholder>
                  <w:docPart w:val="D5F6CBF712E548ECBFEA567030266FF4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61" w:type="dxa"/>
                  </w:tcPr>
                  <w:p w:rsidR="00FA5BA2" w:rsidRPr="00A928A5" w:rsidRDefault="00492AC9" w:rsidP="00492AC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Cantidad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77"/>
            <w:placeholder>
              <w:docPart w:val="B1DF98B1F12948C3A2E3BF04E43222C4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78"/>
                <w:placeholder>
                  <w:docPart w:val="FBCF5B5B223345CB841062A0ED4BBE6C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649" w:type="dxa"/>
                  </w:tcPr>
                  <w:p w:rsidR="00FA5BA2" w:rsidRPr="00A928A5" w:rsidRDefault="00492AC9" w:rsidP="00A928A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Precio Unitario Est.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92"/>
            <w:placeholder>
              <w:docPart w:val="68A66A182DA24A139DEDCBA370A3D04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93"/>
                <w:placeholder>
                  <w:docPart w:val="145B95278B96425A8F640E3E74CE3057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</w:tcPr>
                  <w:p w:rsidR="00FA5BA2" w:rsidRPr="00A928A5" w:rsidRDefault="00492AC9" w:rsidP="00492AC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Monto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</w:tr>
      <w:tr w:rsidR="00FA5BA2" w:rsidRPr="00492AC9" w:rsidTr="00867E47">
        <w:trPr>
          <w:trHeight w:val="258"/>
          <w:jc w:val="center"/>
        </w:trPr>
        <w:tc>
          <w:tcPr>
            <w:tcW w:w="629" w:type="dxa"/>
          </w:tcPr>
          <w:p w:rsidR="00FA5BA2" w:rsidRPr="00780AF6" w:rsidRDefault="00FA5BA2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Style w:val="Style20"/>
            </w:rPr>
            <w:id w:val="15673066"/>
            <w:placeholder>
              <w:docPart w:val="9D10B04D57A344639E5F7F6385B9F61D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27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>(Indicar No.</w:t>
                </w:r>
                <w:r>
                  <w:rPr>
                    <w:rStyle w:val="Style20"/>
                    <w:lang w:val="en-US"/>
                  </w:rPr>
                  <w:t xml:space="preserve"> Código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72"/>
            <w:placeholder>
              <w:docPart w:val="2CF11DFDBBCD42818C768D678F065230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354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descripción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82"/>
            <w:placeholder>
              <w:docPart w:val="F113BDE412A34000BE4D937F6BAC2D9C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83"/>
                <w:placeholder>
                  <w:docPart w:val="9CFB628F588148F3B9BF89A1E7CD2FDA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FA5BA2" w:rsidRPr="00A928A5" w:rsidRDefault="00492AC9" w:rsidP="00492AC9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Unidad de Medida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64"/>
            <w:placeholder>
              <w:docPart w:val="C2393EC191614612BEF4D1F56A27326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65"/>
                <w:placeholder>
                  <w:docPart w:val="880C4DA8AA7D454E8EBF6ECAD8F3E623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61" w:type="dxa"/>
                  </w:tcPr>
                  <w:p w:rsidR="00FA5BA2" w:rsidRPr="00A928A5" w:rsidRDefault="00492AC9" w:rsidP="00A928A5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Cantidad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80"/>
            <w:placeholder>
              <w:docPart w:val="2D89441193D04A5290E6EA4B2A1EF07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81"/>
                <w:placeholder>
                  <w:docPart w:val="91B12D83DEC3441490425583EA0098BC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649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Precio Unitario Est.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98"/>
            <w:placeholder>
              <w:docPart w:val="549CBEB78B9C41E9A8D706C440EE14DB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99"/>
                <w:placeholder>
                  <w:docPart w:val="73DD670F5A5E4425A6EF8E9A505898EE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Monto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</w:tr>
      <w:tr w:rsidR="00FA5BA2" w:rsidRPr="00492AC9" w:rsidTr="00867E47">
        <w:trPr>
          <w:trHeight w:val="258"/>
          <w:jc w:val="center"/>
        </w:trPr>
        <w:tc>
          <w:tcPr>
            <w:tcW w:w="629" w:type="dxa"/>
          </w:tcPr>
          <w:p w:rsidR="00FA5BA2" w:rsidRPr="00780AF6" w:rsidRDefault="00FA5BA2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Style w:val="Style20"/>
            </w:rPr>
            <w:id w:val="15673068"/>
            <w:placeholder>
              <w:docPart w:val="10E9E624F720460E882181C87442D01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27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>(Indicar No.</w:t>
                </w:r>
                <w:r>
                  <w:rPr>
                    <w:rStyle w:val="Style20"/>
                    <w:lang w:val="en-US"/>
                  </w:rPr>
                  <w:t xml:space="preserve"> Código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73"/>
            <w:placeholder>
              <w:docPart w:val="7DE64907E4A84FE28C85B9E142FD5397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354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descripción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85"/>
            <w:placeholder>
              <w:docPart w:val="7C78F1B78A584C6CA052DD6D648B93E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86"/>
                <w:placeholder>
                  <w:docPart w:val="3729CF2C9EED4431B73549E74333E0BC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FA5BA2" w:rsidRPr="00A928A5" w:rsidRDefault="00492AC9" w:rsidP="00492AC9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Unidad de Medida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67"/>
            <w:placeholder>
              <w:docPart w:val="FF6ACD2B47D8478D953EFBD9F192001C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68"/>
                <w:placeholder>
                  <w:docPart w:val="71C47F79DB38476AA837FF3A1115570F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61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Cantidad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83"/>
            <w:placeholder>
              <w:docPart w:val="0C074B5876644680B4C55FD74BA43262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84"/>
                <w:placeholder>
                  <w:docPart w:val="2B9A94F35FFB4307959BE825996BD016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649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Precio Unitario Est.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301"/>
            <w:placeholder>
              <w:docPart w:val="80A4B300EE894007880BDF8E2BD68E7E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02"/>
                <w:placeholder>
                  <w:docPart w:val="1A869A8CBCCA4ED69590B2C6111FF987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Monto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</w:tr>
      <w:tr w:rsidR="00FA5BA2" w:rsidRPr="00492AC9" w:rsidTr="00867E47">
        <w:trPr>
          <w:trHeight w:val="258"/>
          <w:jc w:val="center"/>
        </w:trPr>
        <w:tc>
          <w:tcPr>
            <w:tcW w:w="629" w:type="dxa"/>
          </w:tcPr>
          <w:p w:rsidR="00FA5BA2" w:rsidRPr="00780AF6" w:rsidRDefault="00FA5BA2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sdt>
          <w:sdtPr>
            <w:rPr>
              <w:rStyle w:val="Style20"/>
            </w:rPr>
            <w:id w:val="15673069"/>
            <w:placeholder>
              <w:docPart w:val="FED4303F8A3349D6A249502DE188F7D2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27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>(Indicar No.</w:t>
                </w:r>
                <w:r>
                  <w:rPr>
                    <w:rStyle w:val="Style20"/>
                    <w:lang w:val="en-US"/>
                  </w:rPr>
                  <w:t xml:space="preserve"> Código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74"/>
            <w:placeholder>
              <w:docPart w:val="48CBAF1766E64E5F83F4A2B6F942CB97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354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descripción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88"/>
            <w:placeholder>
              <w:docPart w:val="FE2F5D95B44C4B35B54CA3751777B8E1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89"/>
                <w:placeholder>
                  <w:docPart w:val="2453967A10A145C296EFA4E8608DC4CD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FA5BA2" w:rsidRPr="00A928A5" w:rsidRDefault="00492AC9" w:rsidP="00492AC9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Unidad de Medida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70"/>
            <w:placeholder>
              <w:docPart w:val="647624EC412A4A0984A26916B3A853EB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71"/>
                <w:placeholder>
                  <w:docPart w:val="6FD668CE32EE495BBEE372A803DF539F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61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Cantidad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86"/>
            <w:placeholder>
              <w:docPart w:val="2FC1B1BCAA85478B8ED040097094708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87"/>
                <w:placeholder>
                  <w:docPart w:val="70CCBE27484C4A509D83528B9A45EEF3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649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Precio Unitario Est.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304"/>
            <w:placeholder>
              <w:docPart w:val="E12840D7A6F045AFA61B0D5178F3DC90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05"/>
                <w:placeholder>
                  <w:docPart w:val="790B7FAF3909464EA99A1FF3E737DE4E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Monto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</w:tr>
      <w:tr w:rsidR="00FA5BA2" w:rsidRPr="00492AC9" w:rsidTr="00867E47">
        <w:trPr>
          <w:trHeight w:val="258"/>
          <w:jc w:val="center"/>
        </w:trPr>
        <w:tc>
          <w:tcPr>
            <w:tcW w:w="629" w:type="dxa"/>
          </w:tcPr>
          <w:p w:rsidR="00FA5BA2" w:rsidRPr="00780AF6" w:rsidRDefault="00FA5BA2" w:rsidP="005F5F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sdt>
          <w:sdtPr>
            <w:rPr>
              <w:rStyle w:val="Style20"/>
            </w:rPr>
            <w:id w:val="15673070"/>
            <w:placeholder>
              <w:docPart w:val="9E2C5CE1BEE14EE6A55F2D141D970A4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27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>(Indicar No.</w:t>
                </w:r>
                <w:r>
                  <w:rPr>
                    <w:rStyle w:val="Style20"/>
                    <w:lang w:val="en-US"/>
                  </w:rPr>
                  <w:t xml:space="preserve"> Código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75"/>
            <w:placeholder>
              <w:docPart w:val="E8D41683C6D94D65952AD3FE96C6AC2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3543" w:type="dxa"/>
                <w:vAlign w:val="center"/>
              </w:tcPr>
              <w:p w:rsidR="00FA5BA2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descripción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091"/>
            <w:placeholder>
              <w:docPart w:val="4407D8B9C1964ABE80983FD0808F2023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92"/>
                <w:placeholder>
                  <w:docPart w:val="E5CCFAE63ECC45E5BCD0925A837F893A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FA5BA2" w:rsidRPr="00A928A5" w:rsidRDefault="00492AC9" w:rsidP="00492AC9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Unidad de Medida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tc>
          <w:tcPr>
            <w:tcW w:w="1161" w:type="dxa"/>
          </w:tcPr>
          <w:p w:rsidR="00FA5BA2" w:rsidRPr="00A928A5" w:rsidRDefault="00692D60" w:rsidP="00492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20"/>
                </w:rPr>
                <w:id w:val="15673272"/>
                <w:placeholder>
                  <w:docPart w:val="AAF2701C81144E7F939035BFC859D5E8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sdt>
                  <w:sdtPr>
                    <w:rPr>
                      <w:rStyle w:val="Style20"/>
                    </w:rPr>
                    <w:id w:val="15673273"/>
                    <w:placeholder>
                      <w:docPart w:val="C5AA8FAA2A644AB8816A831A978AFCD4"/>
                    </w:placeholder>
                  </w:sdtPr>
                  <w:sdtEndPr>
                    <w:rPr>
                      <w:rStyle w:val="Fuentedeprrafopredeter"/>
                      <w:rFonts w:asciiTheme="minorHAnsi" w:hAnsiTheme="minorHAnsi"/>
                      <w:bCs/>
                      <w:sz w:val="22"/>
                      <w:szCs w:val="20"/>
                      <w:lang w:val="en-US"/>
                    </w:rPr>
                  </w:sdtEndPr>
                  <w:sdtContent>
                    <w:r w:rsidR="00492AC9"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 w:rsidR="00492AC9">
                      <w:rPr>
                        <w:rStyle w:val="Style20"/>
                        <w:lang w:val="en-US"/>
                      </w:rPr>
                      <w:t>Cantidad</w:t>
                    </w:r>
                    <w:r w:rsidR="00492AC9" w:rsidRPr="00492AC9">
                      <w:rPr>
                        <w:rStyle w:val="Style20"/>
                        <w:lang w:val="en-US"/>
                      </w:rPr>
                      <w:t>)</w:t>
                    </w:r>
                  </w:sdtContent>
                </w:sdt>
              </w:sdtContent>
            </w:sdt>
            <w:r w:rsidR="00492AC9" w:rsidRPr="00492AC9">
              <w:rPr>
                <w:rStyle w:val="Style20"/>
                <w:lang w:val="en-US"/>
              </w:rPr>
              <w:t xml:space="preserve"> </w:t>
            </w:r>
          </w:p>
        </w:tc>
        <w:sdt>
          <w:sdtPr>
            <w:rPr>
              <w:rStyle w:val="Style20"/>
            </w:rPr>
            <w:id w:val="15673289"/>
            <w:placeholder>
              <w:docPart w:val="23B547DAD7AA49A1BBE233F63E279838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90"/>
                <w:placeholder>
                  <w:docPart w:val="FC2AAA3A130C4C34B3CDEAE2158EA0B2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649" w:type="dxa"/>
                  </w:tcPr>
                  <w:p w:rsidR="00FA5BA2" w:rsidRPr="00A928A5" w:rsidRDefault="00492AC9" w:rsidP="00A928A5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Precio Unitario Est.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307"/>
            <w:placeholder>
              <w:docPart w:val="863AA5CC0B924CC485672031EB5511D7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08"/>
                <w:placeholder>
                  <w:docPart w:val="CD56A60B2E45447FA01A2024B46515B1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</w:tcPr>
                  <w:p w:rsidR="00FA5BA2" w:rsidRPr="00A928A5" w:rsidRDefault="00492AC9" w:rsidP="005F5FB6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 w:rsidRPr="00492AC9">
                      <w:rPr>
                        <w:rStyle w:val="Style20"/>
                        <w:lang w:val="en-US"/>
                      </w:rPr>
                      <w:t xml:space="preserve">(Indicar </w:t>
                    </w:r>
                    <w:r>
                      <w:rPr>
                        <w:rStyle w:val="Style20"/>
                        <w:lang w:val="en-US"/>
                      </w:rPr>
                      <w:t>Monto</w:t>
                    </w:r>
                    <w:r w:rsidRPr="00492AC9">
                      <w:rPr>
                        <w:rStyle w:val="Style20"/>
                        <w:lang w:val="en-US"/>
                      </w:rPr>
                      <w:t>)</w:t>
                    </w:r>
                  </w:p>
                </w:tc>
              </w:sdtContent>
            </w:sdt>
          </w:sdtContent>
        </w:sdt>
      </w:tr>
      <w:tr w:rsidR="00FA5BA2" w:rsidRPr="00492AC9" w:rsidTr="00654E2B">
        <w:trPr>
          <w:trHeight w:val="258"/>
          <w:jc w:val="center"/>
        </w:trPr>
        <w:tc>
          <w:tcPr>
            <w:tcW w:w="7765" w:type="dxa"/>
            <w:gridSpan w:val="5"/>
            <w:tcBorders>
              <w:left w:val="nil"/>
              <w:bottom w:val="nil"/>
            </w:tcBorders>
          </w:tcPr>
          <w:p w:rsidR="007D25E0" w:rsidRPr="00780AF6" w:rsidRDefault="007D25E0" w:rsidP="005F5FB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7D25E0" w:rsidRPr="00780AF6" w:rsidRDefault="007D25E0" w:rsidP="00654E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Style w:val="Style20"/>
            </w:rPr>
            <w:id w:val="15673310"/>
            <w:placeholder>
              <w:docPart w:val="BE351E141F1B46C1B4796D80A485EB55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11"/>
                <w:placeholder>
                  <w:docPart w:val="826941F94E064073BE72DA9377693FDD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  <w:tcBorders>
                      <w:bottom w:val="double" w:sz="4" w:space="0" w:color="auto"/>
                    </w:tcBorders>
                  </w:tcPr>
                  <w:p w:rsidR="007D25E0" w:rsidRPr="00A928A5" w:rsidRDefault="00492AC9" w:rsidP="00867E4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67E47">
                      <w:rPr>
                        <w:rStyle w:val="Style20"/>
                        <w:b/>
                        <w:lang w:val="en-US"/>
                      </w:rPr>
                      <w:t>(Indicar Monto Total)</w:t>
                    </w:r>
                  </w:p>
                </w:tc>
              </w:sdtContent>
            </w:sdt>
          </w:sdtContent>
        </w:sdt>
      </w:tr>
    </w:tbl>
    <w:p w:rsidR="007D25E0" w:rsidRPr="00780AF6" w:rsidRDefault="007D25E0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FA5BA2" w:rsidRPr="00780AF6" w:rsidRDefault="00FA5BA2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Ind w:w="-477" w:type="dxa"/>
        <w:tblLook w:val="04A0" w:firstRow="1" w:lastRow="0" w:firstColumn="1" w:lastColumn="0" w:noHBand="0" w:noVBand="1"/>
      </w:tblPr>
      <w:tblGrid>
        <w:gridCol w:w="10856"/>
      </w:tblGrid>
      <w:tr w:rsidR="00FA5BA2" w:rsidTr="00FA5BA2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FA5BA2" w:rsidRPr="00FA5BA2" w:rsidRDefault="00FA5BA2" w:rsidP="00FA5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FA5BA2">
              <w:rPr>
                <w:rFonts w:ascii="Arial" w:hAnsi="Arial" w:cs="Arial"/>
                <w:b/>
                <w:bCs/>
                <w:sz w:val="20"/>
              </w:rPr>
              <w:t>Observaciones: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60E27ECE246343F9868AD35D7B0435B5"/>
                </w:placeholder>
              </w:sdtPr>
              <w:sdtEndPr>
                <w:rPr>
                  <w:rStyle w:val="Style19"/>
                </w:rPr>
              </w:sdtEndPr>
              <w:sdtContent>
                <w:r w:rsidRPr="00FA5BA2">
                  <w:rPr>
                    <w:rStyle w:val="Style19"/>
                  </w:rPr>
                  <w:t>(Indicar</w:t>
                </w:r>
                <w:r>
                  <w:rPr>
                    <w:rStyle w:val="Style19"/>
                  </w:rPr>
                  <w:t xml:space="preserve"> Observaciones, si las hay</w:t>
                </w:r>
                <w:r w:rsidRPr="00FA5BA2">
                  <w:rPr>
                    <w:rStyle w:val="Style19"/>
                  </w:rPr>
                  <w:t>)</w:t>
                </w:r>
              </w:sdtContent>
            </w:sdt>
          </w:p>
        </w:tc>
      </w:tr>
    </w:tbl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s-DO"/>
        </w:rPr>
      </w:pPr>
    </w:p>
    <w:p w:rsidR="00780AF6" w:rsidRDefault="00780AF6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867E47" w:rsidRDefault="00867E47" w:rsidP="00867E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780AF6" w:rsidRDefault="00780AF6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492AC9" w:rsidRDefault="00492AC9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67E47" w:rsidRDefault="00867E47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</w:p>
    <w:p w:rsidR="00890574" w:rsidRPr="00FA5BA2" w:rsidRDefault="00890574" w:rsidP="00FA5BA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2"/>
          <w:lang w:val="es-DO"/>
        </w:rPr>
      </w:pPr>
      <w:r w:rsidRPr="00FA5BA2">
        <w:rPr>
          <w:b/>
          <w:bCs/>
          <w:sz w:val="24"/>
          <w:szCs w:val="22"/>
          <w:lang w:val="es-DO"/>
        </w:rPr>
        <w:t>Plan de Entrega Estimado</w:t>
      </w:r>
    </w:p>
    <w:tbl>
      <w:tblPr>
        <w:tblStyle w:val="Tablaconcuadrcula"/>
        <w:tblW w:w="10893" w:type="dxa"/>
        <w:jc w:val="center"/>
        <w:tblInd w:w="-119" w:type="dxa"/>
        <w:tblLayout w:type="fixed"/>
        <w:tblLook w:val="04A0" w:firstRow="1" w:lastRow="0" w:firstColumn="1" w:lastColumn="0" w:noHBand="0" w:noVBand="1"/>
      </w:tblPr>
      <w:tblGrid>
        <w:gridCol w:w="649"/>
        <w:gridCol w:w="6947"/>
        <w:gridCol w:w="1417"/>
        <w:gridCol w:w="1880"/>
      </w:tblGrid>
      <w:tr w:rsidR="00FA5BA2" w:rsidRPr="00890574" w:rsidTr="00780AF6">
        <w:trPr>
          <w:trHeight w:val="397"/>
          <w:jc w:val="center"/>
        </w:trPr>
        <w:tc>
          <w:tcPr>
            <w:tcW w:w="649" w:type="dxa"/>
            <w:vAlign w:val="center"/>
          </w:tcPr>
          <w:p w:rsidR="00890574" w:rsidRPr="00780AF6" w:rsidRDefault="00FA5BA2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694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Dirección de entrega</w:t>
            </w:r>
          </w:p>
        </w:tc>
        <w:tc>
          <w:tcPr>
            <w:tcW w:w="1417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Cantidad requerida</w:t>
            </w:r>
          </w:p>
        </w:tc>
        <w:tc>
          <w:tcPr>
            <w:tcW w:w="1880" w:type="dxa"/>
            <w:vAlign w:val="center"/>
          </w:tcPr>
          <w:p w:rsidR="00890574" w:rsidRPr="00780AF6" w:rsidRDefault="00890574" w:rsidP="00FA5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Fecha necesidad</w:t>
            </w:r>
          </w:p>
        </w:tc>
      </w:tr>
      <w:tr w:rsidR="00492AC9" w:rsidRPr="00780AF6" w:rsidTr="00780AF6">
        <w:trPr>
          <w:trHeight w:val="27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</w:rPr>
            <w:id w:val="15673312"/>
            <w:placeholder>
              <w:docPart w:val="51FBA2A591FE4320B2FA05C625E85D2D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492AC9" w:rsidRPr="00A928A5" w:rsidRDefault="00492AC9" w:rsidP="00492AC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dirección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327"/>
            <w:placeholder>
              <w:docPart w:val="FB75AC5FAC5B409AA0768A98A8633BBF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28"/>
                <w:placeholder>
                  <w:docPart w:val="D7D8926D3F2A43A7A925DEB8CA952F55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492AC9" w:rsidRDefault="00492AC9">
                    <w:r w:rsidRPr="00A45181">
                      <w:rPr>
                        <w:rStyle w:val="Style20"/>
                        <w:lang w:val="en-US"/>
                      </w:rPr>
                      <w:t>(Indicar Cantidad)</w:t>
                    </w:r>
                  </w:p>
                </w:tc>
              </w:sdtContent>
            </w:sdt>
          </w:sdtContent>
        </w:sdt>
        <w:tc>
          <w:tcPr>
            <w:tcW w:w="1880" w:type="dxa"/>
          </w:tcPr>
          <w:p w:rsidR="00492AC9" w:rsidRPr="00780AF6" w:rsidRDefault="00692D60" w:rsidP="0078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0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492AC9" w:rsidRPr="0026335F">
                  <w:rPr>
                    <w:rStyle w:val="Style5"/>
                  </w:rPr>
                  <w:t xml:space="preserve">Seleccione la fecha </w:t>
                </w:r>
              </w:sdtContent>
            </w:sdt>
          </w:p>
        </w:tc>
      </w:tr>
      <w:tr w:rsidR="00492AC9" w:rsidRPr="00780AF6" w:rsidTr="00780AF6">
        <w:trPr>
          <w:trHeight w:val="263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Style w:val="Style20"/>
            </w:rPr>
            <w:id w:val="15673314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492AC9" w:rsidRPr="00A928A5" w:rsidRDefault="00492AC9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dirección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319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20"/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492AC9" w:rsidRDefault="00492AC9">
                    <w:r w:rsidRPr="00A45181">
                      <w:rPr>
                        <w:rStyle w:val="Style20"/>
                        <w:lang w:val="en-US"/>
                      </w:rPr>
                      <w:t>(Indicar Cantidad)</w:t>
                    </w:r>
                  </w:p>
                </w:tc>
              </w:sdtContent>
            </w:sdt>
          </w:sdtContent>
        </w:sdt>
        <w:tc>
          <w:tcPr>
            <w:tcW w:w="1880" w:type="dxa"/>
          </w:tcPr>
          <w:p w:rsidR="00492AC9" w:rsidRPr="00780AF6" w:rsidRDefault="00692D60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1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492AC9" w:rsidRPr="0026335F">
                  <w:rPr>
                    <w:rStyle w:val="Style5"/>
                  </w:rPr>
                  <w:t xml:space="preserve">Seleccione la fecha </w:t>
                </w:r>
              </w:sdtContent>
            </w:sdt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Style w:val="Style20"/>
            </w:rPr>
            <w:id w:val="15673315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492AC9" w:rsidRPr="00A928A5" w:rsidRDefault="00492AC9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dirección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321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22"/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492AC9" w:rsidRDefault="00492AC9">
                    <w:r w:rsidRPr="00A45181">
                      <w:rPr>
                        <w:rStyle w:val="Style20"/>
                        <w:lang w:val="en-US"/>
                      </w:rPr>
                      <w:t>(Indicar Cantidad)</w:t>
                    </w:r>
                  </w:p>
                </w:tc>
              </w:sdtContent>
            </w:sdt>
          </w:sdtContent>
        </w:sdt>
        <w:tc>
          <w:tcPr>
            <w:tcW w:w="1880" w:type="dxa"/>
          </w:tcPr>
          <w:p w:rsidR="00492AC9" w:rsidRPr="00780AF6" w:rsidRDefault="00692D60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2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492AC9" w:rsidRPr="0026335F">
                  <w:rPr>
                    <w:rStyle w:val="Style5"/>
                  </w:rPr>
                  <w:t xml:space="preserve">Seleccione la fecha </w:t>
                </w:r>
              </w:sdtContent>
            </w:sdt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sdt>
          <w:sdtPr>
            <w:rPr>
              <w:rStyle w:val="Style20"/>
            </w:rPr>
            <w:id w:val="15673316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492AC9" w:rsidRPr="00A928A5" w:rsidRDefault="00492AC9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dirección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323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24"/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492AC9" w:rsidRDefault="00492AC9">
                    <w:r w:rsidRPr="00A45181">
                      <w:rPr>
                        <w:rStyle w:val="Style20"/>
                        <w:lang w:val="en-US"/>
                      </w:rPr>
                      <w:t>(Indicar Cantidad)</w:t>
                    </w:r>
                  </w:p>
                </w:tc>
              </w:sdtContent>
            </w:sdt>
          </w:sdtContent>
        </w:sdt>
        <w:tc>
          <w:tcPr>
            <w:tcW w:w="1880" w:type="dxa"/>
          </w:tcPr>
          <w:p w:rsidR="00492AC9" w:rsidRPr="00780AF6" w:rsidRDefault="00692D60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3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492AC9" w:rsidRPr="0026335F">
                  <w:rPr>
                    <w:rStyle w:val="Style5"/>
                  </w:rPr>
                  <w:t xml:space="preserve">Seleccione la fecha </w:t>
                </w:r>
              </w:sdtContent>
            </w:sdt>
          </w:p>
        </w:tc>
      </w:tr>
      <w:tr w:rsidR="00492AC9" w:rsidRPr="00780AF6" w:rsidTr="00780AF6">
        <w:trPr>
          <w:trHeight w:val="139"/>
          <w:jc w:val="center"/>
        </w:trPr>
        <w:tc>
          <w:tcPr>
            <w:tcW w:w="649" w:type="dxa"/>
          </w:tcPr>
          <w:p w:rsidR="00492AC9" w:rsidRPr="00780AF6" w:rsidRDefault="00492AC9" w:rsidP="003277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AF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sdt>
          <w:sdtPr>
            <w:rPr>
              <w:rStyle w:val="Style20"/>
            </w:rPr>
            <w:id w:val="15673317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6947" w:type="dxa"/>
              </w:tcPr>
              <w:p w:rsidR="00492AC9" w:rsidRPr="00A928A5" w:rsidRDefault="00492AC9" w:rsidP="003277E4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 w:rsidRPr="00492AC9">
                  <w:rPr>
                    <w:rStyle w:val="Style20"/>
                    <w:lang w:val="en-US"/>
                  </w:rPr>
                  <w:t xml:space="preserve">(Indicar </w:t>
                </w:r>
                <w:r>
                  <w:rPr>
                    <w:rStyle w:val="Style20"/>
                    <w:lang w:val="en-US"/>
                  </w:rPr>
                  <w:t>dirección</w:t>
                </w:r>
                <w:r w:rsidRPr="00492AC9">
                  <w:rPr>
                    <w:rStyle w:val="Style20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rStyle w:val="Style20"/>
            </w:rPr>
            <w:id w:val="15673325"/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26"/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492AC9" w:rsidRDefault="00492AC9">
                    <w:r w:rsidRPr="00A45181">
                      <w:rPr>
                        <w:rStyle w:val="Style20"/>
                        <w:lang w:val="en-US"/>
                      </w:rPr>
                      <w:t>(Indicar Cantidad)</w:t>
                    </w:r>
                  </w:p>
                </w:tc>
              </w:sdtContent>
            </w:sdt>
          </w:sdtContent>
        </w:sdt>
        <w:tc>
          <w:tcPr>
            <w:tcW w:w="1880" w:type="dxa"/>
          </w:tcPr>
          <w:p w:rsidR="00492AC9" w:rsidRPr="00780AF6" w:rsidRDefault="00692D60" w:rsidP="00780AF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</w:rPr>
                <w:alias w:val="Fecha de emisión del documento"/>
                <w:tag w:val="Fecha de emisión del documento"/>
                <w:id w:val="4716474"/>
                <w:date>
                  <w:dateFormat w:val="dd' de 'MMMM' de 'yyyy"/>
                  <w:lid w:val="es-DO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 w:rsidR="00492AC9" w:rsidRPr="0026335F">
                  <w:rPr>
                    <w:rStyle w:val="Style5"/>
                  </w:rPr>
                  <w:t xml:space="preserve">Seleccione la fecha </w:t>
                </w:r>
              </w:sdtContent>
            </w:sdt>
          </w:p>
        </w:tc>
      </w:tr>
    </w:tbl>
    <w:p w:rsidR="00890574" w:rsidRPr="00780AF6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n-US"/>
        </w:rPr>
      </w:pPr>
    </w:p>
    <w:p w:rsidR="003277E4" w:rsidRPr="00780AF6" w:rsidRDefault="003277E4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780AF6" w:rsidRDefault="00780AF6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92AC9" w:rsidRDefault="00492AC9" w:rsidP="00890574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sdt>
      <w:sdtPr>
        <w:rPr>
          <w:rStyle w:val="Style21"/>
        </w:rPr>
        <w:alias w:val="Indicar nombre del Responsable"/>
        <w:tag w:val="Indicar nombre del Responsable"/>
        <w:id w:val="15673329"/>
      </w:sdtPr>
      <w:sdtEndPr>
        <w:rPr>
          <w:rStyle w:val="Style21"/>
        </w:rPr>
      </w:sdtEndPr>
      <w:sdtContent>
        <w:p w:rsidR="00890574" w:rsidRPr="003277E4" w:rsidRDefault="003277E4" w:rsidP="0089057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Cs/>
              <w:color w:val="FF0000"/>
              <w:sz w:val="22"/>
              <w:szCs w:val="22"/>
              <w:lang w:val="es-DO"/>
            </w:rPr>
          </w:pPr>
          <w:r w:rsidRPr="00492AC9">
            <w:rPr>
              <w:rStyle w:val="Style21"/>
            </w:rPr>
            <w:t>(</w:t>
          </w:r>
          <w:r w:rsidR="00890574" w:rsidRPr="00492AC9">
            <w:rPr>
              <w:rStyle w:val="Style21"/>
            </w:rPr>
            <w:t>Nombre y Firma</w:t>
          </w:r>
          <w:r w:rsidRPr="00492AC9">
            <w:rPr>
              <w:rStyle w:val="Style21"/>
            </w:rPr>
            <w:t>)</w:t>
          </w:r>
        </w:p>
      </w:sdtContent>
    </w:sdt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 w:rsidR="003277E4"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90574" w:rsidRPr="00890574" w:rsidRDefault="00890574" w:rsidP="00890574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A6A61" w:rsidRDefault="00DA6A61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504F0F" w:rsidRDefault="00504F0F" w:rsidP="003277E4">
      <w:pPr>
        <w:spacing w:after="0" w:line="240" w:lineRule="auto"/>
        <w:ind w:right="543"/>
        <w:jc w:val="both"/>
        <w:rPr>
          <w:sz w:val="22"/>
          <w:lang w:val="es-ES_tradnl"/>
        </w:rPr>
      </w:pPr>
    </w:p>
    <w:sectPr w:rsidR="00504F0F" w:rsidSect="00890574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60" w:rsidRDefault="00692D60" w:rsidP="001007E7">
      <w:pPr>
        <w:spacing w:after="0" w:line="240" w:lineRule="auto"/>
      </w:pPr>
      <w:r>
        <w:separator/>
      </w:r>
    </w:p>
  </w:endnote>
  <w:endnote w:type="continuationSeparator" w:id="0">
    <w:p w:rsidR="00692D60" w:rsidRDefault="00692D6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8109D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3FF8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1905" r="3175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82.4pt;margin-top:-23.85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773FF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23495</wp:posOffset>
              </wp:positionV>
              <wp:extent cx="850900" cy="175895"/>
              <wp:effectExtent l="635" t="4445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6C1D4E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60058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-18.7pt;margin-top:1.8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oG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6C1D4E">
                      <w:rPr>
                        <w:sz w:val="14"/>
                        <w:lang w:val="es-DO"/>
                      </w:rPr>
                      <w:t>UR.0</w:t>
                    </w:r>
                    <w:r w:rsidR="00F60058">
                      <w:rPr>
                        <w:sz w:val="14"/>
                        <w:lang w:val="es-DO"/>
                      </w:rPr>
                      <w:t>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60058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60" w:rsidRDefault="00692D60" w:rsidP="001007E7">
      <w:pPr>
        <w:spacing w:after="0" w:line="240" w:lineRule="auto"/>
      </w:pPr>
      <w:r>
        <w:separator/>
      </w:r>
    </w:p>
  </w:footnote>
  <w:footnote w:type="continuationSeparator" w:id="0">
    <w:p w:rsidR="00692D60" w:rsidRDefault="00692D60" w:rsidP="001007E7">
      <w:pPr>
        <w:spacing w:after="0" w:line="240" w:lineRule="auto"/>
      </w:pPr>
      <w:r>
        <w:continuationSeparator/>
      </w:r>
    </w:p>
  </w:footnote>
  <w:footnote w:id="1">
    <w:p w:rsidR="00FA5BA2" w:rsidRPr="00890574" w:rsidRDefault="00FA5BA2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</w:t>
      </w:r>
      <w:r w:rsidR="0058109D" w:rsidRPr="0058109D">
        <w:rPr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0F" w:rsidRDefault="00773FF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F0F" w:rsidRPr="0026335F" w:rsidRDefault="00504F0F" w:rsidP="00504F0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ED4DA7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ED4DA7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73FF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ED4DA7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92D60">
                            <w:fldChar w:fldCharType="begin"/>
                          </w:r>
                          <w:r w:rsidR="00692D60">
                            <w:instrText xml:space="preserve"> NUMPAGES   \* MERGEFORMAT </w:instrText>
                          </w:r>
                          <w:r w:rsidR="00692D60">
                            <w:fldChar w:fldCharType="separate"/>
                          </w:r>
                          <w:r w:rsidR="00773FF8" w:rsidRPr="00773FF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92D6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:rsidR="00504F0F" w:rsidRPr="0026335F" w:rsidRDefault="00504F0F" w:rsidP="00504F0F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ED4DA7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ED4DA7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73FF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ED4DA7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92D60">
                      <w:fldChar w:fldCharType="begin"/>
                    </w:r>
                    <w:r w:rsidR="00692D60">
                      <w:instrText xml:space="preserve"> NUMPAGES   \* MERGEFORMAT </w:instrText>
                    </w:r>
                    <w:r w:rsidR="00692D60">
                      <w:fldChar w:fldCharType="separate"/>
                    </w:r>
                    <w:r w:rsidR="00773FF8" w:rsidRPr="00773FF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92D6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formatting="1" w:enforcement="1" w:cryptProviderType="rsaFull" w:cryptAlgorithmClass="hash" w:cryptAlgorithmType="typeAny" w:cryptAlgorithmSid="4" w:cryptSpinCount="50000" w:hash="dPc20pnuIkF4IVVMxJd3kPPre2o=" w:salt="AbAjML1zZo/1S6NtjZ+u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0"/>
    <w:rsid w:val="00034DD9"/>
    <w:rsid w:val="00045479"/>
    <w:rsid w:val="001007E7"/>
    <w:rsid w:val="001020C0"/>
    <w:rsid w:val="00122AD3"/>
    <w:rsid w:val="00157600"/>
    <w:rsid w:val="00170EC5"/>
    <w:rsid w:val="00181E8D"/>
    <w:rsid w:val="00194FF2"/>
    <w:rsid w:val="001A3F92"/>
    <w:rsid w:val="001F73A7"/>
    <w:rsid w:val="002009A7"/>
    <w:rsid w:val="00203D34"/>
    <w:rsid w:val="00253DBA"/>
    <w:rsid w:val="0026335F"/>
    <w:rsid w:val="00295BD4"/>
    <w:rsid w:val="002D4D98"/>
    <w:rsid w:val="002E1412"/>
    <w:rsid w:val="00314023"/>
    <w:rsid w:val="0032017B"/>
    <w:rsid w:val="003277E4"/>
    <w:rsid w:val="003973B1"/>
    <w:rsid w:val="003C0AFA"/>
    <w:rsid w:val="0042490F"/>
    <w:rsid w:val="004379A6"/>
    <w:rsid w:val="00456C17"/>
    <w:rsid w:val="00462600"/>
    <w:rsid w:val="00466B9C"/>
    <w:rsid w:val="00492AC9"/>
    <w:rsid w:val="00493A87"/>
    <w:rsid w:val="004D45A8"/>
    <w:rsid w:val="00504F0F"/>
    <w:rsid w:val="00535962"/>
    <w:rsid w:val="0058109D"/>
    <w:rsid w:val="005D36DD"/>
    <w:rsid w:val="00611A07"/>
    <w:rsid w:val="0062592A"/>
    <w:rsid w:val="006506D0"/>
    <w:rsid w:val="00651E48"/>
    <w:rsid w:val="00654E2B"/>
    <w:rsid w:val="00666D56"/>
    <w:rsid w:val="006709BC"/>
    <w:rsid w:val="00691560"/>
    <w:rsid w:val="00692D60"/>
    <w:rsid w:val="006C1D4E"/>
    <w:rsid w:val="006E4C25"/>
    <w:rsid w:val="006F567F"/>
    <w:rsid w:val="00725091"/>
    <w:rsid w:val="00763A74"/>
    <w:rsid w:val="00773FF8"/>
    <w:rsid w:val="00780880"/>
    <w:rsid w:val="00780AF6"/>
    <w:rsid w:val="007A48E2"/>
    <w:rsid w:val="007B6F6F"/>
    <w:rsid w:val="007D25E0"/>
    <w:rsid w:val="00820C9F"/>
    <w:rsid w:val="0082707E"/>
    <w:rsid w:val="00867B08"/>
    <w:rsid w:val="00867E47"/>
    <w:rsid w:val="00883CBD"/>
    <w:rsid w:val="00890574"/>
    <w:rsid w:val="008B3AE5"/>
    <w:rsid w:val="008C388B"/>
    <w:rsid w:val="008D0F3B"/>
    <w:rsid w:val="008F2031"/>
    <w:rsid w:val="009C5C0D"/>
    <w:rsid w:val="009E4FD8"/>
    <w:rsid w:val="00A16099"/>
    <w:rsid w:val="00A314B2"/>
    <w:rsid w:val="00A640BD"/>
    <w:rsid w:val="00A72F42"/>
    <w:rsid w:val="00A73F6C"/>
    <w:rsid w:val="00A7435D"/>
    <w:rsid w:val="00A75D9B"/>
    <w:rsid w:val="00A86FA8"/>
    <w:rsid w:val="00A928A5"/>
    <w:rsid w:val="00AA4D82"/>
    <w:rsid w:val="00AC2BD0"/>
    <w:rsid w:val="00AD7919"/>
    <w:rsid w:val="00B13F77"/>
    <w:rsid w:val="00B22BC7"/>
    <w:rsid w:val="00B62EEF"/>
    <w:rsid w:val="00B97165"/>
    <w:rsid w:val="00B97B51"/>
    <w:rsid w:val="00BA0007"/>
    <w:rsid w:val="00BB1D79"/>
    <w:rsid w:val="00BC1D0C"/>
    <w:rsid w:val="00BC61BD"/>
    <w:rsid w:val="00BD4906"/>
    <w:rsid w:val="00BE2D53"/>
    <w:rsid w:val="00C00894"/>
    <w:rsid w:val="00C078CB"/>
    <w:rsid w:val="00C22DBE"/>
    <w:rsid w:val="00C5078F"/>
    <w:rsid w:val="00C66D08"/>
    <w:rsid w:val="00CA0E82"/>
    <w:rsid w:val="00CA164C"/>
    <w:rsid w:val="00CA45D6"/>
    <w:rsid w:val="00CA4661"/>
    <w:rsid w:val="00CB56AA"/>
    <w:rsid w:val="00CE67A3"/>
    <w:rsid w:val="00D24FA7"/>
    <w:rsid w:val="00D45A3E"/>
    <w:rsid w:val="00D64696"/>
    <w:rsid w:val="00D90D49"/>
    <w:rsid w:val="00DA6A61"/>
    <w:rsid w:val="00DC5D96"/>
    <w:rsid w:val="00DD4F3E"/>
    <w:rsid w:val="00E13E55"/>
    <w:rsid w:val="00EA7406"/>
    <w:rsid w:val="00ED4DA7"/>
    <w:rsid w:val="00EE1E7B"/>
    <w:rsid w:val="00F225BF"/>
    <w:rsid w:val="00F27E2A"/>
    <w:rsid w:val="00F53753"/>
    <w:rsid w:val="00F60058"/>
    <w:rsid w:val="00F7167E"/>
    <w:rsid w:val="00F7443C"/>
    <w:rsid w:val="00F9504D"/>
    <w:rsid w:val="00FA5BA2"/>
    <w:rsid w:val="00FC2870"/>
    <w:rsid w:val="00FF1D42"/>
    <w:rsid w:val="00FF610E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890574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905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05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0574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7D25E0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FA5BA2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A928A5"/>
    <w:rPr>
      <w:rFonts w:ascii="Arial" w:hAnsi="Arial"/>
      <w:color w:val="auto"/>
      <w:sz w:val="20"/>
    </w:rPr>
  </w:style>
  <w:style w:type="character" w:customStyle="1" w:styleId="Style21">
    <w:name w:val="Style21"/>
    <w:basedOn w:val="Fuentedeprrafopredeter"/>
    <w:uiPriority w:val="1"/>
    <w:rsid w:val="00492AC9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01-%20Solicitud%20de%20Compra%20o%20Contrataci&#243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DF5ADFA72342E9B02C826017900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912E-5E39-45F9-A6CF-280C3B04FD76}"/>
      </w:docPartPr>
      <w:docPartBody>
        <w:p w:rsidR="00E508AB" w:rsidRDefault="00D64E79">
          <w:pPr>
            <w:pStyle w:val="30DF5ADFA72342E9B02C82601790063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316568B7CF4100B9DCCD754284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C9C-9860-4704-9241-016C34DE61C6}"/>
      </w:docPartPr>
      <w:docPartBody>
        <w:p w:rsidR="00E508AB" w:rsidRDefault="00D64E79">
          <w:pPr>
            <w:pStyle w:val="2F316568B7CF4100B9DCCD754284756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389DC37D004C11A3F688A69FAF1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64EB-F909-4885-8D68-3B8809F9D2DA}"/>
      </w:docPartPr>
      <w:docPartBody>
        <w:p w:rsidR="00E508AB" w:rsidRDefault="00D64E79">
          <w:pPr>
            <w:pStyle w:val="09389DC37D004C11A3F688A69FAF11C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DD2AE65C39474CA058C737A132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A574-62AA-4D22-A3C2-4F875CBD2002}"/>
      </w:docPartPr>
      <w:docPartBody>
        <w:p w:rsidR="00E508AB" w:rsidRDefault="00D64E79">
          <w:pPr>
            <w:pStyle w:val="5FDD2AE65C39474CA058C737A132F3C9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D5C585EE76664EC0911DE2E291FE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64B6-89E1-4DC8-B84A-D9F4EDCEF1A3}"/>
      </w:docPartPr>
      <w:docPartBody>
        <w:p w:rsidR="00E508AB" w:rsidRDefault="00D64E79">
          <w:pPr>
            <w:pStyle w:val="D5C585EE76664EC0911DE2E291FE69A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ED40140A11E42CDB11EB23DB8773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89E4-AA80-4686-B888-83C10465BAEF}"/>
      </w:docPartPr>
      <w:docPartBody>
        <w:p w:rsidR="00E508AB" w:rsidRDefault="00D64E79">
          <w:pPr>
            <w:pStyle w:val="CED40140A11E42CDB11EB23DB8773B4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DE1448F6FF43AB87164FAB4219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AD1AD-2A0B-4AB1-81ED-C107BB53472C}"/>
      </w:docPartPr>
      <w:docPartBody>
        <w:p w:rsidR="00E508AB" w:rsidRDefault="00D64E79">
          <w:pPr>
            <w:pStyle w:val="DBDE1448F6FF43AB87164FAB4219D13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3D51F01689E4DC78B27A33F9D35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C7E5-E5AF-4ECE-91DB-EE4DD1312ABB}"/>
      </w:docPartPr>
      <w:docPartBody>
        <w:p w:rsidR="00E508AB" w:rsidRDefault="00D64E79">
          <w:pPr>
            <w:pStyle w:val="E3D51F01689E4DC78B27A33F9D3502E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F6CBF712E548ECBFEA567030266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9420-F44C-44A4-B8F2-4F84884FFD0B}"/>
      </w:docPartPr>
      <w:docPartBody>
        <w:p w:rsidR="00E508AB" w:rsidRDefault="00D64E79">
          <w:pPr>
            <w:pStyle w:val="D5F6CBF712E548ECBFEA567030266FF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1DF98B1F12948C3A2E3BF04E432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42BD-3165-4177-A9B2-17BB4940E98D}"/>
      </w:docPartPr>
      <w:docPartBody>
        <w:p w:rsidR="00E508AB" w:rsidRDefault="00D64E79">
          <w:pPr>
            <w:pStyle w:val="B1DF98B1F12948C3A2E3BF04E43222C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CF5B5B223345CB841062A0ED4B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1DFE-E9E1-4278-BE91-F28794D5F259}"/>
      </w:docPartPr>
      <w:docPartBody>
        <w:p w:rsidR="00E508AB" w:rsidRDefault="00D64E79">
          <w:pPr>
            <w:pStyle w:val="FBCF5B5B223345CB841062A0ED4BBE6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A66A182DA24A139DEDCBA370A3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6AC4-2470-4C79-B2EC-071E513BB269}"/>
      </w:docPartPr>
      <w:docPartBody>
        <w:p w:rsidR="00E508AB" w:rsidRDefault="00D64E79">
          <w:pPr>
            <w:pStyle w:val="68A66A182DA24A139DEDCBA370A3D04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45B95278B96425A8F640E3E74CE3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CC62-A8B9-4828-ADF8-5E3CEC361306}"/>
      </w:docPartPr>
      <w:docPartBody>
        <w:p w:rsidR="00E508AB" w:rsidRDefault="00D64E79">
          <w:pPr>
            <w:pStyle w:val="145B95278B96425A8F640E3E74CE305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D10B04D57A344639E5F7F6385B9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073A3-2D46-4ECA-9997-56964B197C55}"/>
      </w:docPartPr>
      <w:docPartBody>
        <w:p w:rsidR="00E508AB" w:rsidRDefault="00D64E79">
          <w:pPr>
            <w:pStyle w:val="9D10B04D57A344639E5F7F6385B9F61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CF11DFDBBCD42818C768D678F06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67A81-7C65-4730-BE9B-A4AD1660F6ED}"/>
      </w:docPartPr>
      <w:docPartBody>
        <w:p w:rsidR="00E508AB" w:rsidRDefault="00D64E79">
          <w:pPr>
            <w:pStyle w:val="2CF11DFDBBCD42818C768D678F06523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113BDE412A34000BE4D937F6BAC2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336E-B02B-4073-BAEB-DCAA270B358B}"/>
      </w:docPartPr>
      <w:docPartBody>
        <w:p w:rsidR="00E508AB" w:rsidRDefault="00D64E79">
          <w:pPr>
            <w:pStyle w:val="F113BDE412A34000BE4D937F6BAC2D9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CFB628F588148F3B9BF89A1E7CD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9CC79-9C22-48E6-B0A7-703B207ED433}"/>
      </w:docPartPr>
      <w:docPartBody>
        <w:p w:rsidR="00E508AB" w:rsidRDefault="00D64E79">
          <w:pPr>
            <w:pStyle w:val="9CFB628F588148F3B9BF89A1E7CD2FD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2393EC191614612BEF4D1F56A27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42F0-7D30-4FB3-8E64-092A8B44BAA7}"/>
      </w:docPartPr>
      <w:docPartBody>
        <w:p w:rsidR="00E508AB" w:rsidRDefault="00D64E79">
          <w:pPr>
            <w:pStyle w:val="C2393EC191614612BEF4D1F56A27326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80C4DA8AA7D454E8EBF6ECAD8F3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4149-8FFF-4FC5-9164-F39D0841A195}"/>
      </w:docPartPr>
      <w:docPartBody>
        <w:p w:rsidR="00E508AB" w:rsidRDefault="00D64E79">
          <w:pPr>
            <w:pStyle w:val="880C4DA8AA7D454E8EBF6ECAD8F3E62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D89441193D04A5290E6EA4B2A1E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B12E-A702-484B-AC7A-DDAD337E5A71}"/>
      </w:docPartPr>
      <w:docPartBody>
        <w:p w:rsidR="00E508AB" w:rsidRDefault="00D64E79">
          <w:pPr>
            <w:pStyle w:val="2D89441193D04A5290E6EA4B2A1EF07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1B12D83DEC3441490425583EA00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9683-BB6A-4670-AE59-4D1853624D87}"/>
      </w:docPartPr>
      <w:docPartBody>
        <w:p w:rsidR="00E508AB" w:rsidRDefault="00D64E79">
          <w:pPr>
            <w:pStyle w:val="91B12D83DEC3441490425583EA0098B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49CBEB78B9C41E9A8D706C440EE1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2E07E-B619-4923-890E-5E456892459F}"/>
      </w:docPartPr>
      <w:docPartBody>
        <w:p w:rsidR="00E508AB" w:rsidRDefault="00D64E79">
          <w:pPr>
            <w:pStyle w:val="549CBEB78B9C41E9A8D706C440EE14D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3DD670F5A5E4425A6EF8E9A50589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8A8B0-DF20-4DC3-89BA-0F24B0DA6435}"/>
      </w:docPartPr>
      <w:docPartBody>
        <w:p w:rsidR="00E508AB" w:rsidRDefault="00D64E79">
          <w:pPr>
            <w:pStyle w:val="73DD670F5A5E4425A6EF8E9A505898E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E9E624F720460E882181C87442D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29BA-C024-4B27-9107-FE7FD8948AF6}"/>
      </w:docPartPr>
      <w:docPartBody>
        <w:p w:rsidR="00E508AB" w:rsidRDefault="00D64E79">
          <w:pPr>
            <w:pStyle w:val="10E9E624F720460E882181C87442D01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DE64907E4A84FE28C85B9E142FD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72A9-C3F9-435D-AC70-CB1D13A4F81C}"/>
      </w:docPartPr>
      <w:docPartBody>
        <w:p w:rsidR="00E508AB" w:rsidRDefault="00D64E79">
          <w:pPr>
            <w:pStyle w:val="7DE64907E4A84FE28C85B9E142FD539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C78F1B78A584C6CA052DD6D648B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740CD-3A68-459B-99F9-5DA68930DDAE}"/>
      </w:docPartPr>
      <w:docPartBody>
        <w:p w:rsidR="00E508AB" w:rsidRDefault="00D64E79">
          <w:pPr>
            <w:pStyle w:val="7C78F1B78A584C6CA052DD6D648B93E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729CF2C9EED4431B73549E74333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B564-F2D1-488A-8202-58E5D0D9DE6F}"/>
      </w:docPartPr>
      <w:docPartBody>
        <w:p w:rsidR="00E508AB" w:rsidRDefault="00D64E79">
          <w:pPr>
            <w:pStyle w:val="3729CF2C9EED4431B73549E74333E0B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F6ACD2B47D8478D953EFBD9F192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EFE0-7D78-4153-B185-9B6A72AFFDCB}"/>
      </w:docPartPr>
      <w:docPartBody>
        <w:p w:rsidR="00E508AB" w:rsidRDefault="00D64E79">
          <w:pPr>
            <w:pStyle w:val="FF6ACD2B47D8478D953EFBD9F192001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1C47F79DB38476AA837FF3A11155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4352-0C5A-445B-AB3D-45AB8F09627D}"/>
      </w:docPartPr>
      <w:docPartBody>
        <w:p w:rsidR="00E508AB" w:rsidRDefault="00D64E79">
          <w:pPr>
            <w:pStyle w:val="71C47F79DB38476AA837FF3A1115570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C074B5876644680B4C55FD74BA4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B8516-E16B-4565-A9FA-787DB2ED1CE4}"/>
      </w:docPartPr>
      <w:docPartBody>
        <w:p w:rsidR="00E508AB" w:rsidRDefault="00D64E79">
          <w:pPr>
            <w:pStyle w:val="0C074B5876644680B4C55FD74BA4326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B9A94F35FFB4307959BE825996B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9E080-6A59-4E50-8A39-1DDC4403CD60}"/>
      </w:docPartPr>
      <w:docPartBody>
        <w:p w:rsidR="00E508AB" w:rsidRDefault="00D64E79">
          <w:pPr>
            <w:pStyle w:val="2B9A94F35FFB4307959BE825996BD01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0A4B300EE894007880BDF8E2BD6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84B4-BD40-497A-807A-F0BF14A19260}"/>
      </w:docPartPr>
      <w:docPartBody>
        <w:p w:rsidR="00E508AB" w:rsidRDefault="00D64E79">
          <w:pPr>
            <w:pStyle w:val="80A4B300EE894007880BDF8E2BD68E7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A869A8CBCCA4ED69590B2C6111FF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B917-0032-4CFE-8321-6222F573AA08}"/>
      </w:docPartPr>
      <w:docPartBody>
        <w:p w:rsidR="00E508AB" w:rsidRDefault="00D64E79">
          <w:pPr>
            <w:pStyle w:val="1A869A8CBCCA4ED69590B2C6111FF98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ED4303F8A3349D6A249502DE188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F9DA-4BF6-4F37-BD5A-0481042646AA}"/>
      </w:docPartPr>
      <w:docPartBody>
        <w:p w:rsidR="00E508AB" w:rsidRDefault="00D64E79">
          <w:pPr>
            <w:pStyle w:val="FED4303F8A3349D6A249502DE188F7D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8CBAF1766E64E5F83F4A2B6F942C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CB05-D9D1-45C0-ABE5-B4A10CDC3FC4}"/>
      </w:docPartPr>
      <w:docPartBody>
        <w:p w:rsidR="00E508AB" w:rsidRDefault="00D64E79">
          <w:pPr>
            <w:pStyle w:val="48CBAF1766E64E5F83F4A2B6F942CB9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E2F5D95B44C4B35B54CA3751777B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3D2E-5DC4-40D8-BA27-4285D71E7598}"/>
      </w:docPartPr>
      <w:docPartBody>
        <w:p w:rsidR="00E508AB" w:rsidRDefault="00D64E79">
          <w:pPr>
            <w:pStyle w:val="FE2F5D95B44C4B35B54CA3751777B8E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453967A10A145C296EFA4E8608D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413C-F570-43B1-9931-54EE4D5E4A8D}"/>
      </w:docPartPr>
      <w:docPartBody>
        <w:p w:rsidR="00E508AB" w:rsidRDefault="00D64E79">
          <w:pPr>
            <w:pStyle w:val="2453967A10A145C296EFA4E8608DC4C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47624EC412A4A0984A26916B3A85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8709-899A-4FFC-813F-639DDB9B75D3}"/>
      </w:docPartPr>
      <w:docPartBody>
        <w:p w:rsidR="00E508AB" w:rsidRDefault="00D64E79">
          <w:pPr>
            <w:pStyle w:val="647624EC412A4A0984A26916B3A853E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FD668CE32EE495BBEE372A803DF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58A1-4A7C-4AC0-861E-6F17D8250C96}"/>
      </w:docPartPr>
      <w:docPartBody>
        <w:p w:rsidR="00E508AB" w:rsidRDefault="00D64E79">
          <w:pPr>
            <w:pStyle w:val="6FD668CE32EE495BBEE372A803DF539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C1B1BCAA85478B8ED040097094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98AE-005B-4CF6-9417-2C728A631720}"/>
      </w:docPartPr>
      <w:docPartBody>
        <w:p w:rsidR="00E508AB" w:rsidRDefault="00D64E79">
          <w:pPr>
            <w:pStyle w:val="2FC1B1BCAA85478B8ED040097094708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0CCBE27484C4A509D83528B9A45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4BDA-67B5-4117-9CCC-292B79F6D1F8}"/>
      </w:docPartPr>
      <w:docPartBody>
        <w:p w:rsidR="00E508AB" w:rsidRDefault="00D64E79">
          <w:pPr>
            <w:pStyle w:val="70CCBE27484C4A509D83528B9A45EEF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12840D7A6F045AFA61B0D5178F3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7FC04-5950-433F-A7BB-5181D7FBC796}"/>
      </w:docPartPr>
      <w:docPartBody>
        <w:p w:rsidR="00E508AB" w:rsidRDefault="00D64E79">
          <w:pPr>
            <w:pStyle w:val="E12840D7A6F045AFA61B0D5178F3DC9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90B7FAF3909464EA99A1FF3E737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5862-DE28-49A7-8CCF-864873B514BA}"/>
      </w:docPartPr>
      <w:docPartBody>
        <w:p w:rsidR="00E508AB" w:rsidRDefault="00D64E79">
          <w:pPr>
            <w:pStyle w:val="790B7FAF3909464EA99A1FF3E737DE4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E2C5CE1BEE14EE6A55F2D141D97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1D49-4329-45C3-ABD3-A7F8D192D484}"/>
      </w:docPartPr>
      <w:docPartBody>
        <w:p w:rsidR="00E508AB" w:rsidRDefault="00D64E79">
          <w:pPr>
            <w:pStyle w:val="9E2C5CE1BEE14EE6A55F2D141D970A4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8D41683C6D94D65952AD3FE96C6A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65BE-7747-4313-9151-0449B58DD69F}"/>
      </w:docPartPr>
      <w:docPartBody>
        <w:p w:rsidR="00E508AB" w:rsidRDefault="00D64E79">
          <w:pPr>
            <w:pStyle w:val="E8D41683C6D94D65952AD3FE96C6AC2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407D8B9C1964ABE80983FD0808F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5491-BD34-4DF5-A910-5060B038BB68}"/>
      </w:docPartPr>
      <w:docPartBody>
        <w:p w:rsidR="00E508AB" w:rsidRDefault="00D64E79">
          <w:pPr>
            <w:pStyle w:val="4407D8B9C1964ABE80983FD0808F202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5CCFAE63ECC45E5BCD0925A837F8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6415-1F7A-4D81-8AE9-289828888208}"/>
      </w:docPartPr>
      <w:docPartBody>
        <w:p w:rsidR="00E508AB" w:rsidRDefault="00D64E79">
          <w:pPr>
            <w:pStyle w:val="E5CCFAE63ECC45E5BCD0925A837F893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AF2701C81144E7F939035BFC859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5F8AF-B789-4FA7-98B1-E5D7D47DC814}"/>
      </w:docPartPr>
      <w:docPartBody>
        <w:p w:rsidR="00E508AB" w:rsidRDefault="00D64E79">
          <w:pPr>
            <w:pStyle w:val="AAF2701C81144E7F939035BFC859D5E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5AA8FAA2A644AB8816A831A978A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36A9-6138-4F84-A59E-360072F5F162}"/>
      </w:docPartPr>
      <w:docPartBody>
        <w:p w:rsidR="00E508AB" w:rsidRDefault="00D64E79">
          <w:pPr>
            <w:pStyle w:val="C5AA8FAA2A644AB8816A831A978AFCD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3B547DAD7AA49A1BBE233F63E279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FED2-41AC-476F-BC89-B02985CAC9F3}"/>
      </w:docPartPr>
      <w:docPartBody>
        <w:p w:rsidR="00E508AB" w:rsidRDefault="00D64E79">
          <w:pPr>
            <w:pStyle w:val="23B547DAD7AA49A1BBE233F63E27983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C2AAA3A130C4C34B3CDEAE2158E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0B4D-ADE0-47E3-8B94-46D3D9F70884}"/>
      </w:docPartPr>
      <w:docPartBody>
        <w:p w:rsidR="00E508AB" w:rsidRDefault="00D64E79">
          <w:pPr>
            <w:pStyle w:val="FC2AAA3A130C4C34B3CDEAE2158EA0B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63AA5CC0B924CC485672031EB55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B47A-4999-41A3-91D6-E3B5B0E13F04}"/>
      </w:docPartPr>
      <w:docPartBody>
        <w:p w:rsidR="00E508AB" w:rsidRDefault="00D64E79">
          <w:pPr>
            <w:pStyle w:val="863AA5CC0B924CC485672031EB5511D7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D56A60B2E45447FA01A2024B465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A138-9DFE-4E27-A2F6-7CEFD54DF48B}"/>
      </w:docPartPr>
      <w:docPartBody>
        <w:p w:rsidR="00E508AB" w:rsidRDefault="00D64E79">
          <w:pPr>
            <w:pStyle w:val="CD56A60B2E45447FA01A2024B46515B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351E141F1B46C1B4796D80A485E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D16E-C6C1-447F-AA9B-358E44CF40E9}"/>
      </w:docPartPr>
      <w:docPartBody>
        <w:p w:rsidR="00E508AB" w:rsidRDefault="00D64E79">
          <w:pPr>
            <w:pStyle w:val="BE351E141F1B46C1B4796D80A485EB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26941F94E064073BE72DA937769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1FF4-A0F5-4498-B764-567B24685AF9}"/>
      </w:docPartPr>
      <w:docPartBody>
        <w:p w:rsidR="00E508AB" w:rsidRDefault="00D64E79">
          <w:pPr>
            <w:pStyle w:val="826941F94E064073BE72DA9377693FD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0E27ECE246343F9868AD35D7B04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0A03-209D-4C06-AFEE-11DC8640D79A}"/>
      </w:docPartPr>
      <w:docPartBody>
        <w:p w:rsidR="00E508AB" w:rsidRDefault="00D64E79">
          <w:pPr>
            <w:pStyle w:val="60E27ECE246343F9868AD35D7B0435B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FBA2A591FE4320B2FA05C625E8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E179-4E7D-4588-B756-F2D4B52841F3}"/>
      </w:docPartPr>
      <w:docPartBody>
        <w:p w:rsidR="00E508AB" w:rsidRDefault="00D64E79">
          <w:pPr>
            <w:pStyle w:val="51FBA2A591FE4320B2FA05C625E85D2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75AC5FAC5B409AA0768A98A863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30A2-1628-4143-A6AB-D1AB16F24298}"/>
      </w:docPartPr>
      <w:docPartBody>
        <w:p w:rsidR="00E508AB" w:rsidRDefault="00D64E79">
          <w:pPr>
            <w:pStyle w:val="FB75AC5FAC5B409AA0768A98A8633BB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7D8926D3F2A43A7A925DEB8CA95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DCB8-14DC-47D4-9464-32F2FF4C9454}"/>
      </w:docPartPr>
      <w:docPartBody>
        <w:p w:rsidR="00E508AB" w:rsidRDefault="00D64E79">
          <w:pPr>
            <w:pStyle w:val="D7D8926D3F2A43A7A925DEB8CA952F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E79"/>
    <w:rsid w:val="00206ABA"/>
    <w:rsid w:val="008569A9"/>
    <w:rsid w:val="00D64E79"/>
    <w:rsid w:val="00D91CD5"/>
    <w:rsid w:val="00E508AB"/>
    <w:rsid w:val="00E61054"/>
    <w:rsid w:val="00E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08AB"/>
    <w:rPr>
      <w:color w:val="808080"/>
    </w:rPr>
  </w:style>
  <w:style w:type="paragraph" w:customStyle="1" w:styleId="30DF5ADFA72342E9B02C826017900639">
    <w:name w:val="30DF5ADFA72342E9B02C826017900639"/>
    <w:rsid w:val="00E508AB"/>
  </w:style>
  <w:style w:type="paragraph" w:customStyle="1" w:styleId="2F316568B7CF4100B9DCCD7542847567">
    <w:name w:val="2F316568B7CF4100B9DCCD7542847567"/>
    <w:rsid w:val="00E508AB"/>
  </w:style>
  <w:style w:type="paragraph" w:customStyle="1" w:styleId="09389DC37D004C11A3F688A69FAF11CC">
    <w:name w:val="09389DC37D004C11A3F688A69FAF11CC"/>
    <w:rsid w:val="00E508AB"/>
  </w:style>
  <w:style w:type="paragraph" w:customStyle="1" w:styleId="5FDD2AE65C39474CA058C737A132F3C9">
    <w:name w:val="5FDD2AE65C39474CA058C737A132F3C9"/>
    <w:rsid w:val="00E508AB"/>
  </w:style>
  <w:style w:type="paragraph" w:customStyle="1" w:styleId="D5C585EE76664EC0911DE2E291FE69AB">
    <w:name w:val="D5C585EE76664EC0911DE2E291FE69AB"/>
    <w:rsid w:val="00E508AB"/>
  </w:style>
  <w:style w:type="paragraph" w:customStyle="1" w:styleId="CED40140A11E42CDB11EB23DB8773B41">
    <w:name w:val="CED40140A11E42CDB11EB23DB8773B41"/>
    <w:rsid w:val="00E508AB"/>
  </w:style>
  <w:style w:type="paragraph" w:customStyle="1" w:styleId="DBDE1448F6FF43AB87164FAB4219D13D">
    <w:name w:val="DBDE1448F6FF43AB87164FAB4219D13D"/>
    <w:rsid w:val="00E508AB"/>
  </w:style>
  <w:style w:type="paragraph" w:customStyle="1" w:styleId="E3D51F01689E4DC78B27A33F9D3502E7">
    <w:name w:val="E3D51F01689E4DC78B27A33F9D3502E7"/>
    <w:rsid w:val="00E508AB"/>
  </w:style>
  <w:style w:type="paragraph" w:customStyle="1" w:styleId="D5F6CBF712E548ECBFEA567030266FF4">
    <w:name w:val="D5F6CBF712E548ECBFEA567030266FF4"/>
    <w:rsid w:val="00E508AB"/>
  </w:style>
  <w:style w:type="paragraph" w:customStyle="1" w:styleId="B1DF98B1F12948C3A2E3BF04E43222C4">
    <w:name w:val="B1DF98B1F12948C3A2E3BF04E43222C4"/>
    <w:rsid w:val="00E508AB"/>
  </w:style>
  <w:style w:type="paragraph" w:customStyle="1" w:styleId="FBCF5B5B223345CB841062A0ED4BBE6C">
    <w:name w:val="FBCF5B5B223345CB841062A0ED4BBE6C"/>
    <w:rsid w:val="00E508AB"/>
  </w:style>
  <w:style w:type="paragraph" w:customStyle="1" w:styleId="68A66A182DA24A139DEDCBA370A3D043">
    <w:name w:val="68A66A182DA24A139DEDCBA370A3D043"/>
    <w:rsid w:val="00E508AB"/>
  </w:style>
  <w:style w:type="paragraph" w:customStyle="1" w:styleId="145B95278B96425A8F640E3E74CE3057">
    <w:name w:val="145B95278B96425A8F640E3E74CE3057"/>
    <w:rsid w:val="00E508AB"/>
  </w:style>
  <w:style w:type="paragraph" w:customStyle="1" w:styleId="9D10B04D57A344639E5F7F6385B9F61D">
    <w:name w:val="9D10B04D57A344639E5F7F6385B9F61D"/>
    <w:rsid w:val="00E508AB"/>
  </w:style>
  <w:style w:type="paragraph" w:customStyle="1" w:styleId="2CF11DFDBBCD42818C768D678F065230">
    <w:name w:val="2CF11DFDBBCD42818C768D678F065230"/>
    <w:rsid w:val="00E508AB"/>
  </w:style>
  <w:style w:type="paragraph" w:customStyle="1" w:styleId="F113BDE412A34000BE4D937F6BAC2D9C">
    <w:name w:val="F113BDE412A34000BE4D937F6BAC2D9C"/>
    <w:rsid w:val="00E508AB"/>
  </w:style>
  <w:style w:type="paragraph" w:customStyle="1" w:styleId="9CFB628F588148F3B9BF89A1E7CD2FDA">
    <w:name w:val="9CFB628F588148F3B9BF89A1E7CD2FDA"/>
    <w:rsid w:val="00E508AB"/>
  </w:style>
  <w:style w:type="paragraph" w:customStyle="1" w:styleId="C2393EC191614612BEF4D1F56A27326F">
    <w:name w:val="C2393EC191614612BEF4D1F56A27326F"/>
    <w:rsid w:val="00E508AB"/>
  </w:style>
  <w:style w:type="paragraph" w:customStyle="1" w:styleId="880C4DA8AA7D454E8EBF6ECAD8F3E623">
    <w:name w:val="880C4DA8AA7D454E8EBF6ECAD8F3E623"/>
    <w:rsid w:val="00E508AB"/>
  </w:style>
  <w:style w:type="paragraph" w:customStyle="1" w:styleId="2D89441193D04A5290E6EA4B2A1EF073">
    <w:name w:val="2D89441193D04A5290E6EA4B2A1EF073"/>
    <w:rsid w:val="00E508AB"/>
  </w:style>
  <w:style w:type="paragraph" w:customStyle="1" w:styleId="91B12D83DEC3441490425583EA0098BC">
    <w:name w:val="91B12D83DEC3441490425583EA0098BC"/>
    <w:rsid w:val="00E508AB"/>
  </w:style>
  <w:style w:type="paragraph" w:customStyle="1" w:styleId="549CBEB78B9C41E9A8D706C440EE14DB">
    <w:name w:val="549CBEB78B9C41E9A8D706C440EE14DB"/>
    <w:rsid w:val="00E508AB"/>
  </w:style>
  <w:style w:type="paragraph" w:customStyle="1" w:styleId="73DD670F5A5E4425A6EF8E9A505898EE">
    <w:name w:val="73DD670F5A5E4425A6EF8E9A505898EE"/>
    <w:rsid w:val="00E508AB"/>
  </w:style>
  <w:style w:type="paragraph" w:customStyle="1" w:styleId="10E9E624F720460E882181C87442D013">
    <w:name w:val="10E9E624F720460E882181C87442D013"/>
    <w:rsid w:val="00E508AB"/>
  </w:style>
  <w:style w:type="paragraph" w:customStyle="1" w:styleId="7DE64907E4A84FE28C85B9E142FD5397">
    <w:name w:val="7DE64907E4A84FE28C85B9E142FD5397"/>
    <w:rsid w:val="00E508AB"/>
  </w:style>
  <w:style w:type="paragraph" w:customStyle="1" w:styleId="7C78F1B78A584C6CA052DD6D648B93E3">
    <w:name w:val="7C78F1B78A584C6CA052DD6D648B93E3"/>
    <w:rsid w:val="00E508AB"/>
  </w:style>
  <w:style w:type="paragraph" w:customStyle="1" w:styleId="3729CF2C9EED4431B73549E74333E0BC">
    <w:name w:val="3729CF2C9EED4431B73549E74333E0BC"/>
    <w:rsid w:val="00E508AB"/>
  </w:style>
  <w:style w:type="paragraph" w:customStyle="1" w:styleId="FF6ACD2B47D8478D953EFBD9F192001C">
    <w:name w:val="FF6ACD2B47D8478D953EFBD9F192001C"/>
    <w:rsid w:val="00E508AB"/>
  </w:style>
  <w:style w:type="paragraph" w:customStyle="1" w:styleId="71C47F79DB38476AA837FF3A1115570F">
    <w:name w:val="71C47F79DB38476AA837FF3A1115570F"/>
    <w:rsid w:val="00E508AB"/>
  </w:style>
  <w:style w:type="paragraph" w:customStyle="1" w:styleId="0C074B5876644680B4C55FD74BA43262">
    <w:name w:val="0C074B5876644680B4C55FD74BA43262"/>
    <w:rsid w:val="00E508AB"/>
  </w:style>
  <w:style w:type="paragraph" w:customStyle="1" w:styleId="2B9A94F35FFB4307959BE825996BD016">
    <w:name w:val="2B9A94F35FFB4307959BE825996BD016"/>
    <w:rsid w:val="00E508AB"/>
  </w:style>
  <w:style w:type="paragraph" w:customStyle="1" w:styleId="80A4B300EE894007880BDF8E2BD68E7E">
    <w:name w:val="80A4B300EE894007880BDF8E2BD68E7E"/>
    <w:rsid w:val="00E508AB"/>
  </w:style>
  <w:style w:type="paragraph" w:customStyle="1" w:styleId="1A869A8CBCCA4ED69590B2C6111FF987">
    <w:name w:val="1A869A8CBCCA4ED69590B2C6111FF987"/>
    <w:rsid w:val="00E508AB"/>
  </w:style>
  <w:style w:type="paragraph" w:customStyle="1" w:styleId="FED4303F8A3349D6A249502DE188F7D2">
    <w:name w:val="FED4303F8A3349D6A249502DE188F7D2"/>
    <w:rsid w:val="00E508AB"/>
  </w:style>
  <w:style w:type="paragraph" w:customStyle="1" w:styleId="48CBAF1766E64E5F83F4A2B6F942CB97">
    <w:name w:val="48CBAF1766E64E5F83F4A2B6F942CB97"/>
    <w:rsid w:val="00E508AB"/>
  </w:style>
  <w:style w:type="paragraph" w:customStyle="1" w:styleId="FE2F5D95B44C4B35B54CA3751777B8E1">
    <w:name w:val="FE2F5D95B44C4B35B54CA3751777B8E1"/>
    <w:rsid w:val="00E508AB"/>
  </w:style>
  <w:style w:type="paragraph" w:customStyle="1" w:styleId="2453967A10A145C296EFA4E8608DC4CD">
    <w:name w:val="2453967A10A145C296EFA4E8608DC4CD"/>
    <w:rsid w:val="00E508AB"/>
  </w:style>
  <w:style w:type="paragraph" w:customStyle="1" w:styleId="647624EC412A4A0984A26916B3A853EB">
    <w:name w:val="647624EC412A4A0984A26916B3A853EB"/>
    <w:rsid w:val="00E508AB"/>
  </w:style>
  <w:style w:type="paragraph" w:customStyle="1" w:styleId="6FD668CE32EE495BBEE372A803DF539F">
    <w:name w:val="6FD668CE32EE495BBEE372A803DF539F"/>
    <w:rsid w:val="00E508AB"/>
  </w:style>
  <w:style w:type="paragraph" w:customStyle="1" w:styleId="2FC1B1BCAA85478B8ED040097094708F">
    <w:name w:val="2FC1B1BCAA85478B8ED040097094708F"/>
    <w:rsid w:val="00E508AB"/>
  </w:style>
  <w:style w:type="paragraph" w:customStyle="1" w:styleId="70CCBE27484C4A509D83528B9A45EEF3">
    <w:name w:val="70CCBE27484C4A509D83528B9A45EEF3"/>
    <w:rsid w:val="00E508AB"/>
  </w:style>
  <w:style w:type="paragraph" w:customStyle="1" w:styleId="E12840D7A6F045AFA61B0D5178F3DC90">
    <w:name w:val="E12840D7A6F045AFA61B0D5178F3DC90"/>
    <w:rsid w:val="00E508AB"/>
  </w:style>
  <w:style w:type="paragraph" w:customStyle="1" w:styleId="790B7FAF3909464EA99A1FF3E737DE4E">
    <w:name w:val="790B7FAF3909464EA99A1FF3E737DE4E"/>
    <w:rsid w:val="00E508AB"/>
  </w:style>
  <w:style w:type="paragraph" w:customStyle="1" w:styleId="9E2C5CE1BEE14EE6A55F2D141D970A4F">
    <w:name w:val="9E2C5CE1BEE14EE6A55F2D141D970A4F"/>
    <w:rsid w:val="00E508AB"/>
  </w:style>
  <w:style w:type="paragraph" w:customStyle="1" w:styleId="E8D41683C6D94D65952AD3FE96C6AC2F">
    <w:name w:val="E8D41683C6D94D65952AD3FE96C6AC2F"/>
    <w:rsid w:val="00E508AB"/>
  </w:style>
  <w:style w:type="paragraph" w:customStyle="1" w:styleId="4407D8B9C1964ABE80983FD0808F2023">
    <w:name w:val="4407D8B9C1964ABE80983FD0808F2023"/>
    <w:rsid w:val="00E508AB"/>
  </w:style>
  <w:style w:type="paragraph" w:customStyle="1" w:styleId="E5CCFAE63ECC45E5BCD0925A837F893A">
    <w:name w:val="E5CCFAE63ECC45E5BCD0925A837F893A"/>
    <w:rsid w:val="00E508AB"/>
  </w:style>
  <w:style w:type="paragraph" w:customStyle="1" w:styleId="AAF2701C81144E7F939035BFC859D5E8">
    <w:name w:val="AAF2701C81144E7F939035BFC859D5E8"/>
    <w:rsid w:val="00E508AB"/>
  </w:style>
  <w:style w:type="paragraph" w:customStyle="1" w:styleId="C5AA8FAA2A644AB8816A831A978AFCD4">
    <w:name w:val="C5AA8FAA2A644AB8816A831A978AFCD4"/>
    <w:rsid w:val="00E508AB"/>
  </w:style>
  <w:style w:type="paragraph" w:customStyle="1" w:styleId="23B547DAD7AA49A1BBE233F63E279838">
    <w:name w:val="23B547DAD7AA49A1BBE233F63E279838"/>
    <w:rsid w:val="00E508AB"/>
  </w:style>
  <w:style w:type="paragraph" w:customStyle="1" w:styleId="FC2AAA3A130C4C34B3CDEAE2158EA0B2">
    <w:name w:val="FC2AAA3A130C4C34B3CDEAE2158EA0B2"/>
    <w:rsid w:val="00E508AB"/>
  </w:style>
  <w:style w:type="paragraph" w:customStyle="1" w:styleId="863AA5CC0B924CC485672031EB5511D7">
    <w:name w:val="863AA5CC0B924CC485672031EB5511D7"/>
    <w:rsid w:val="00E508AB"/>
  </w:style>
  <w:style w:type="paragraph" w:customStyle="1" w:styleId="CD56A60B2E45447FA01A2024B46515B1">
    <w:name w:val="CD56A60B2E45447FA01A2024B46515B1"/>
    <w:rsid w:val="00E508AB"/>
  </w:style>
  <w:style w:type="paragraph" w:customStyle="1" w:styleId="BE351E141F1B46C1B4796D80A485EB55">
    <w:name w:val="BE351E141F1B46C1B4796D80A485EB55"/>
    <w:rsid w:val="00E508AB"/>
  </w:style>
  <w:style w:type="paragraph" w:customStyle="1" w:styleId="826941F94E064073BE72DA9377693FDD">
    <w:name w:val="826941F94E064073BE72DA9377693FDD"/>
    <w:rsid w:val="00E508AB"/>
  </w:style>
  <w:style w:type="paragraph" w:customStyle="1" w:styleId="60E27ECE246343F9868AD35D7B0435B5">
    <w:name w:val="60E27ECE246343F9868AD35D7B0435B5"/>
    <w:rsid w:val="00E508AB"/>
  </w:style>
  <w:style w:type="paragraph" w:customStyle="1" w:styleId="51FBA2A591FE4320B2FA05C625E85D2D">
    <w:name w:val="51FBA2A591FE4320B2FA05C625E85D2D"/>
    <w:rsid w:val="00E508AB"/>
  </w:style>
  <w:style w:type="paragraph" w:customStyle="1" w:styleId="FB75AC5FAC5B409AA0768A98A8633BBF">
    <w:name w:val="FB75AC5FAC5B409AA0768A98A8633BBF"/>
    <w:rsid w:val="00E508AB"/>
  </w:style>
  <w:style w:type="paragraph" w:customStyle="1" w:styleId="D7D8926D3F2A43A7A925DEB8CA952F55">
    <w:name w:val="D7D8926D3F2A43A7A925DEB8CA952F55"/>
    <w:rsid w:val="00E508AB"/>
  </w:style>
  <w:style w:type="paragraph" w:customStyle="1" w:styleId="56B867F3090742A4BC72BC351C4E78E8">
    <w:name w:val="56B867F3090742A4BC72BC351C4E78E8"/>
    <w:rsid w:val="00E508AB"/>
  </w:style>
  <w:style w:type="paragraph" w:customStyle="1" w:styleId="6C8B180FAA3C4A22ACA0CC4732948058">
    <w:name w:val="6C8B180FAA3C4A22ACA0CC4732948058"/>
    <w:rsid w:val="00E508AB"/>
  </w:style>
  <w:style w:type="paragraph" w:customStyle="1" w:styleId="526C312D162B41E78FA2E6AF9CD8BB60">
    <w:name w:val="526C312D162B41E78FA2E6AF9CD8BB60"/>
    <w:rsid w:val="00E508AB"/>
  </w:style>
  <w:style w:type="paragraph" w:customStyle="1" w:styleId="51FD5EB9C90B4EA990BD24AC75CEAC58">
    <w:name w:val="51FD5EB9C90B4EA990BD24AC75CEAC58"/>
    <w:rsid w:val="00E508AB"/>
  </w:style>
  <w:style w:type="paragraph" w:customStyle="1" w:styleId="0AAE268BCA504C7D9D69794DA7AB2850">
    <w:name w:val="0AAE268BCA504C7D9D69794DA7AB2850"/>
    <w:rsid w:val="00E508AB"/>
  </w:style>
  <w:style w:type="paragraph" w:customStyle="1" w:styleId="E2791C205B674CA8993CE6AB76EF1154">
    <w:name w:val="E2791C205B674CA8993CE6AB76EF1154"/>
    <w:rsid w:val="00E508AB"/>
  </w:style>
  <w:style w:type="paragraph" w:customStyle="1" w:styleId="2BBA37FFABAE4142BFA68227F2B4A109">
    <w:name w:val="2BBA37FFABAE4142BFA68227F2B4A109"/>
    <w:rsid w:val="00E508AB"/>
  </w:style>
  <w:style w:type="paragraph" w:customStyle="1" w:styleId="44F9E36D2EB44A8A8E28EDEC7AA0CB43">
    <w:name w:val="44F9E36D2EB44A8A8E28EDEC7AA0CB43"/>
    <w:rsid w:val="00E508AB"/>
  </w:style>
  <w:style w:type="paragraph" w:customStyle="1" w:styleId="04969771597E4239BF65AEA8DF015889">
    <w:name w:val="04969771597E4239BF65AEA8DF015889"/>
    <w:rsid w:val="00E508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019E-2C38-4240-952B-2641830A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SNCC.D.001- Solicitud de Compra o Contratación</Template>
  <TotalTime>0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2011-03-03T16:49:00Z</cp:lastPrinted>
  <dcterms:created xsi:type="dcterms:W3CDTF">2018-02-22T19:12:00Z</dcterms:created>
  <dcterms:modified xsi:type="dcterms:W3CDTF">2018-02-22T19:12:00Z</dcterms:modified>
</cp:coreProperties>
</file>