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867E4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EE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-584835</wp:posOffset>
                </wp:positionV>
                <wp:extent cx="1462405" cy="1106170"/>
                <wp:effectExtent l="22860" t="24765" r="19685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CA0E82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3.8pt;margin-top:-46.0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CA0E82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  <w:r w:rsidR="00AA5EE1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.00</w:t>
                                </w:r>
                                <w:r w:rsidR="00DA6A61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.00</w:t>
                          </w:r>
                          <w:r w:rsidR="00DA6A61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A5EE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AA5EE1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215265</wp:posOffset>
                </wp:positionV>
                <wp:extent cx="1448435" cy="278130"/>
                <wp:effectExtent l="0" t="0" r="317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C36B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80.7pt;margin-top:16.9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Nm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LI5mfodQpqDz0omhHeQdfFqvt7WX7TSMhVQ8WW3Solh4bRCvwL7U//4uuE&#10;oy3IZvgoK7BDd0Y6oLFWnU0epAMBOtTp6VQb60tpTRISk+sZRiXIokUcXrv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" filled="f" stroked="f">
                <v:textbox>
                  <w:txbxContent>
                    <w:p w:rsidR="0026335F" w:rsidRPr="0026335F" w:rsidRDefault="00BC36B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A5EE1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C36B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8.7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PsURgXcAAAACAEAAA8AAAAAAAAAAAAAAAAA4AQAAGRycy9kb3ducmV2LnhtbFBLBQYAAAAABAAE&#10;APMAAADpBQAAAAA=&#10;" stroked="f">
                <v:textbox>
                  <w:txbxContent>
                    <w:p w:rsidR="002E1412" w:rsidRPr="002E1412" w:rsidRDefault="00BC36B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ED4DA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ED4DA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67E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D4DA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36B9">
                              <w:fldChar w:fldCharType="begin"/>
                            </w:r>
                            <w:r w:rsidR="00BC36B9">
                              <w:instrText xml:space="preserve"> NUMPAGES   \* MERGEFORMAT </w:instrText>
                            </w:r>
                            <w:r w:rsidR="00BC36B9">
                              <w:fldChar w:fldCharType="separate"/>
                            </w:r>
                            <w:r w:rsidR="00493A87" w:rsidRPr="00493A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C36B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ED4DA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ED4DA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67E4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D4DA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C36B9">
                        <w:fldChar w:fldCharType="begin"/>
                      </w:r>
                      <w:r w:rsidR="00BC36B9">
                        <w:instrText xml:space="preserve"> NUMPAGES   \* MERGEFORMAT </w:instrText>
                      </w:r>
                      <w:r w:rsidR="00BC36B9">
                        <w:fldChar w:fldCharType="separate"/>
                      </w:r>
                      <w:r w:rsidR="00493A87" w:rsidRPr="00493A8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C36B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A5EE1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190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DA6A6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.2pt;margin-top:3.9pt;width:225.0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5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VXB&#10;e5DISrNH0IXVQBuQD68JTDptv2E0QGc22H3dEMsxku8UaKvKiiK0clwU5XkOC3t8sjo+IYoCVIM9&#10;RtP0xk/tvzFWrDvwNKlZ6SvQYyuiVJ6j2qkYui/mtHspQnsfr6PV83u2+AE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1d&#10;e3m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:rsidR="00F7443C" w:rsidRPr="00DA6A61" w:rsidRDefault="00DA6A6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3175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C36B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2E1412" w:rsidRPr="002E1412" w:rsidRDefault="00BC36B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(Indicar No. de Solicitud)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(Indicar Objeto)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(Indicar Rubro)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(Elegir Opción)</w:t>
          </w:r>
        </w:sdtContent>
      </w:sdt>
      <w:r w:rsidR="00890574" w:rsidRPr="00890574">
        <w:rPr>
          <w:sz w:val="22"/>
          <w:szCs w:val="22"/>
        </w:rPr>
        <w:t xml:space="preserve">        </w:t>
      </w: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Ind w:w="-143" w:type="dxa"/>
        <w:tblLook w:val="04A0" w:firstRow="1" w:lastRow="0" w:firstColumn="1" w:lastColumn="0" w:noHBand="0" w:noVBand="1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4716415"/>
            <w:placeholder>
              <w:docPart w:val="30DF5ADFA72342E9B02C82601790063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780AF6" w:rsidRDefault="00492AC9" w:rsidP="00492A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1"/>
            <w:placeholder>
              <w:docPart w:val="D5C585EE76664EC0911DE2E291FE69A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494407"/>
            <w:placeholder>
              <w:docPart w:val="CED40140A11E42CDB11EB23DB8773B4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DBDE1448F6FF43AB87164FAB4219D13D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E3D51F01689E4DC78B27A33F9D3502E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2"/>
                <w:placeholder>
                  <w:docPart w:val="D5F6CBF712E548ECBFEA567030266FF4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Cantidad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77"/>
            <w:placeholder>
              <w:docPart w:val="B1DF98B1F12948C3A2E3BF04E43222C4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78"/>
                <w:placeholder>
                  <w:docPart w:val="FBCF5B5B223345CB841062A0ED4BBE6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A928A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2"/>
            <w:placeholder>
              <w:docPart w:val="68A66A182DA24A139DEDCBA370A3D04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3"/>
                <w:placeholder>
                  <w:docPart w:val="145B95278B96425A8F640E3E74CE3057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Style w:val="Style20"/>
            </w:rPr>
            <w:id w:val="15673066"/>
            <w:placeholder>
              <w:docPart w:val="9D10B04D57A344639E5F7F6385B9F61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2"/>
            <w:placeholder>
              <w:docPart w:val="2CF11DFDBBCD42818C768D678F06523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82"/>
            <w:placeholder>
              <w:docPart w:val="F113BDE412A34000BE4D937F6BAC2D9C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83"/>
                <w:placeholder>
                  <w:docPart w:val="9CFB628F588148F3B9BF89A1E7CD2FDA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4"/>
            <w:placeholder>
              <w:docPart w:val="C2393EC191614612BEF4D1F56A27326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5"/>
                <w:placeholder>
                  <w:docPart w:val="880C4DA8AA7D454E8EBF6ECAD8F3E623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492AC9" w:rsidP="00A928A5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Cantidad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80"/>
            <w:placeholder>
              <w:docPart w:val="2D89441193D04A5290E6EA4B2A1EF07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81"/>
                <w:placeholder>
                  <w:docPart w:val="91B12D83DEC3441490425583EA0098B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8"/>
            <w:placeholder>
              <w:docPart w:val="549CBEB78B9C41E9A8D706C440EE14D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9"/>
                <w:placeholder>
                  <w:docPart w:val="73DD670F5A5E4425A6EF8E9A505898EE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Style w:val="Style20"/>
            </w:rPr>
            <w:id w:val="15673068"/>
            <w:placeholder>
              <w:docPart w:val="10E9E624F720460E882181C87442D01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3"/>
            <w:placeholder>
              <w:docPart w:val="7DE64907E4A84FE28C85B9E142FD539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85"/>
            <w:placeholder>
              <w:docPart w:val="7C78F1B78A584C6CA052DD6D648B93E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86"/>
                <w:placeholder>
                  <w:docPart w:val="3729CF2C9EED4431B73549E74333E0B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7"/>
            <w:placeholder>
              <w:docPart w:val="FF6ACD2B47D8478D953EFBD9F192001C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8"/>
                <w:placeholder>
                  <w:docPart w:val="71C47F79DB38476AA837FF3A1115570F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Cantidad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83"/>
            <w:placeholder>
              <w:docPart w:val="0C074B5876644680B4C55FD74BA43262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84"/>
                <w:placeholder>
                  <w:docPart w:val="2B9A94F35FFB4307959BE825996BD016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301"/>
            <w:placeholder>
              <w:docPart w:val="80A4B300EE894007880BDF8E2BD68E7E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02"/>
                <w:placeholder>
                  <w:docPart w:val="1A869A8CBCCA4ED69590B2C6111FF987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Style w:val="Style20"/>
            </w:rPr>
            <w:id w:val="15673069"/>
            <w:placeholder>
              <w:docPart w:val="FED4303F8A3349D6A249502DE188F7D2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4"/>
            <w:placeholder>
              <w:docPart w:val="48CBAF1766E64E5F83F4A2B6F942CB9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88"/>
            <w:placeholder>
              <w:docPart w:val="FE2F5D95B44C4B35B54CA3751777B8E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89"/>
                <w:placeholder>
                  <w:docPart w:val="2453967A10A145C296EFA4E8608DC4CD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70"/>
            <w:placeholder>
              <w:docPart w:val="647624EC412A4A0984A26916B3A853E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71"/>
                <w:placeholder>
                  <w:docPart w:val="6FD668CE32EE495BBEE372A803DF539F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Cantidad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86"/>
            <w:placeholder>
              <w:docPart w:val="2FC1B1BCAA85478B8ED040097094708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87"/>
                <w:placeholder>
                  <w:docPart w:val="70CCBE27484C4A509D83528B9A45EEF3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304"/>
            <w:placeholder>
              <w:docPart w:val="E12840D7A6F045AFA61B0D5178F3DC9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05"/>
                <w:placeholder>
                  <w:docPart w:val="790B7FAF3909464EA99A1FF3E737DE4E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Style20"/>
            </w:rPr>
            <w:id w:val="15673070"/>
            <w:placeholder>
              <w:docPart w:val="9E2C5CE1BEE14EE6A55F2D141D970A4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5"/>
            <w:placeholder>
              <w:docPart w:val="E8D41683C6D94D65952AD3FE96C6AC2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91"/>
            <w:placeholder>
              <w:docPart w:val="4407D8B9C1964ABE80983FD0808F202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92"/>
                <w:placeholder>
                  <w:docPart w:val="E5CCFAE63ECC45E5BCD0925A837F893A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tc>
          <w:tcPr>
            <w:tcW w:w="1161" w:type="dxa"/>
          </w:tcPr>
          <w:p w:rsidR="00FA5BA2" w:rsidRPr="00A928A5" w:rsidRDefault="00BC36B9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20"/>
                </w:rPr>
                <w:id w:val="15673272"/>
                <w:placeholder>
                  <w:docPart w:val="AAF2701C81144E7F939035BFC859D5E8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sdt>
                  <w:sdtPr>
                    <w:rPr>
                      <w:rStyle w:val="Style20"/>
                    </w:rPr>
                    <w:id w:val="15673273"/>
                    <w:placeholder>
                      <w:docPart w:val="C5AA8FAA2A644AB8816A831A978AFCD4"/>
                    </w:placeholder>
                  </w:sdtPr>
                  <w:sdtEndPr>
                    <w:rPr>
                      <w:rStyle w:val="Fuentedeprrafopredeter"/>
                      <w:rFonts w:asciiTheme="minorHAnsi" w:hAnsiTheme="minorHAnsi"/>
                      <w:bCs/>
                      <w:sz w:val="22"/>
                      <w:szCs w:val="20"/>
                      <w:lang w:val="en-US"/>
                    </w:rPr>
                  </w:sdtEndPr>
                  <w:sdtContent>
                    <w:r w:rsidR="00492AC9"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 w:rsidR="00492AC9">
                      <w:rPr>
                        <w:rStyle w:val="Style20"/>
                        <w:lang w:val="en-US"/>
                      </w:rPr>
                      <w:t>Cantidad</w:t>
                    </w:r>
                    <w:r w:rsidR="00492AC9" w:rsidRPr="00492AC9">
                      <w:rPr>
                        <w:rStyle w:val="Style20"/>
                        <w:lang w:val="en-US"/>
                      </w:rPr>
                      <w:t>)</w:t>
                    </w:r>
                  </w:sdtContent>
                </w:sdt>
              </w:sdtContent>
            </w:sdt>
            <w:r w:rsidR="00492AC9" w:rsidRPr="00492AC9">
              <w:rPr>
                <w:rStyle w:val="Style20"/>
                <w:lang w:val="en-US"/>
              </w:rPr>
              <w:t xml:space="preserve"> </w:t>
            </w:r>
          </w:p>
        </w:tc>
        <w:sdt>
          <w:sdtPr>
            <w:rPr>
              <w:rStyle w:val="Style20"/>
            </w:rPr>
            <w:id w:val="15673289"/>
            <w:placeholder>
              <w:docPart w:val="23B547DAD7AA49A1BBE233F63E279838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0"/>
                <w:placeholder>
                  <w:docPart w:val="FC2AAA3A130C4C34B3CDEAE2158EA0B2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A928A5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307"/>
            <w:placeholder>
              <w:docPart w:val="863AA5CC0B924CC485672031EB5511D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08"/>
                <w:placeholder>
                  <w:docPart w:val="CD56A60B2E45447FA01A2024B46515B1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654E2B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7D25E0" w:rsidRPr="00780AF6" w:rsidRDefault="007D25E0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7D25E0" w:rsidRPr="00780AF6" w:rsidRDefault="007D25E0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BE351E141F1B46C1B4796D80A485EB5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826941F94E064073BE72DA9377693FD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tcBorders>
                      <w:bottom w:val="double" w:sz="4" w:space="0" w:color="auto"/>
                    </w:tcBorders>
                  </w:tcPr>
                  <w:p w:rsidR="007D25E0" w:rsidRPr="00A928A5" w:rsidRDefault="00492AC9" w:rsidP="00867E4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67E47">
                      <w:rPr>
                        <w:rStyle w:val="Style20"/>
                        <w:b/>
                        <w:lang w:val="en-US"/>
                      </w:rPr>
                      <w:t>(Indicar Monto Total)</w:t>
                    </w:r>
                  </w:p>
                </w:tc>
              </w:sdtContent>
            </w:sdt>
          </w:sdtContent>
        </w:sdt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Ind w:w="-477" w:type="dxa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aconcuadrcula"/>
        <w:tblW w:w="10893" w:type="dxa"/>
        <w:jc w:val="center"/>
        <w:tblInd w:w="-119" w:type="dxa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51FBA2A591FE4320B2FA05C625E85D2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8"/>
                <w:placeholder>
                  <w:docPart w:val="D7D8926D3F2A43A7A925DEB8CA952F55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BC36B9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  <w:tr w:rsidR="00492AC9" w:rsidRPr="00780AF6" w:rsidTr="00780AF6">
        <w:trPr>
          <w:trHeight w:val="26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Style w:val="Style20"/>
            </w:rPr>
            <w:id w:val="15673314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19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0"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BC36B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1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Style w:val="Style20"/>
            </w:rPr>
            <w:id w:val="15673315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21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2"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BC36B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2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Style w:val="Style20"/>
            </w:rPr>
            <w:id w:val="15673316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23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4"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BC36B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3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Style20"/>
            </w:rPr>
            <w:id w:val="15673317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25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6"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BC36B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4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</w:tbl>
    <w:p w:rsidR="00890574" w:rsidRPr="00780AF6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n-US"/>
        </w:rPr>
      </w:pPr>
    </w:p>
    <w:p w:rsidR="003277E4" w:rsidRPr="00780AF6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3277E4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 w:rsidRPr="00492AC9">
            <w:rPr>
              <w:rStyle w:val="Style21"/>
            </w:rPr>
            <w:t>(</w:t>
          </w:r>
          <w:r w:rsidR="00890574" w:rsidRPr="00492AC9">
            <w:rPr>
              <w:rStyle w:val="Style21"/>
            </w:rPr>
            <w:t>Nombre y Firma</w:t>
          </w:r>
          <w:r w:rsidRPr="00492AC9">
            <w:rPr>
              <w:rStyle w:val="Style21"/>
            </w:rPr>
            <w:t>)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B9" w:rsidRDefault="00BC36B9" w:rsidP="001007E7">
      <w:pPr>
        <w:spacing w:after="0" w:line="240" w:lineRule="auto"/>
      </w:pPr>
      <w:r>
        <w:separator/>
      </w:r>
    </w:p>
  </w:endnote>
  <w:endnote w:type="continuationSeparator" w:id="0">
    <w:p w:rsidR="00BC36B9" w:rsidRDefault="00BC36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8109D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EE1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A5E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444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UR.0</w:t>
                    </w:r>
                    <w:r w:rsidR="00F60058">
                      <w:rPr>
                        <w:sz w:val="14"/>
                        <w:lang w:val="es-DO"/>
                      </w:rPr>
                      <w:t>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60058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B9" w:rsidRDefault="00BC36B9" w:rsidP="001007E7">
      <w:pPr>
        <w:spacing w:after="0" w:line="240" w:lineRule="auto"/>
      </w:pPr>
      <w:r>
        <w:separator/>
      </w:r>
    </w:p>
  </w:footnote>
  <w:footnote w:type="continuationSeparator" w:id="0">
    <w:p w:rsidR="00BC36B9" w:rsidRDefault="00BC36B9" w:rsidP="001007E7">
      <w:pPr>
        <w:spacing w:after="0" w:line="240" w:lineRule="auto"/>
      </w:pPr>
      <w:r>
        <w:continuationSeparator/>
      </w:r>
    </w:p>
  </w:footnote>
  <w:footnote w:id="1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0F" w:rsidRDefault="00AA5EE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ED4DA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ED4DA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5EE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ED4DA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C36B9">
                            <w:fldChar w:fldCharType="begin"/>
                          </w:r>
                          <w:r w:rsidR="00BC36B9">
                            <w:instrText xml:space="preserve"> NUMPAGES   \* MERGEFORMAT </w:instrText>
                          </w:r>
                          <w:r w:rsidR="00BC36B9">
                            <w:fldChar w:fldCharType="separate"/>
                          </w:r>
                          <w:r w:rsidR="00AA5EE1" w:rsidRPr="00AA5EE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C36B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ED4DA7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ED4DA7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A5EE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ED4DA7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C36B9">
                      <w:fldChar w:fldCharType="begin"/>
                    </w:r>
                    <w:r w:rsidR="00BC36B9">
                      <w:instrText xml:space="preserve"> NUMPAGES   \* MERGEFORMAT </w:instrText>
                    </w:r>
                    <w:r w:rsidR="00BC36B9">
                      <w:fldChar w:fldCharType="separate"/>
                    </w:r>
                    <w:r w:rsidR="00AA5EE1" w:rsidRPr="00AA5EE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C36B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0"/>
    <w:rsid w:val="00034DD9"/>
    <w:rsid w:val="00045479"/>
    <w:rsid w:val="001007E7"/>
    <w:rsid w:val="001020C0"/>
    <w:rsid w:val="00122AD3"/>
    <w:rsid w:val="00157600"/>
    <w:rsid w:val="00170EC5"/>
    <w:rsid w:val="00181E8D"/>
    <w:rsid w:val="00194FF2"/>
    <w:rsid w:val="001A3F92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20C9F"/>
    <w:rsid w:val="0082707E"/>
    <w:rsid w:val="00867B08"/>
    <w:rsid w:val="00867E47"/>
    <w:rsid w:val="00883CBD"/>
    <w:rsid w:val="00890574"/>
    <w:rsid w:val="008B3AE5"/>
    <w:rsid w:val="008C388B"/>
    <w:rsid w:val="008D0F3B"/>
    <w:rsid w:val="008F2031"/>
    <w:rsid w:val="009C5C0D"/>
    <w:rsid w:val="009E4FD8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A5EE1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36B9"/>
    <w:rsid w:val="00BC61BD"/>
    <w:rsid w:val="00BD4906"/>
    <w:rsid w:val="00BE2D53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A3E"/>
    <w:rsid w:val="00D64696"/>
    <w:rsid w:val="00D90D49"/>
    <w:rsid w:val="00DA6A61"/>
    <w:rsid w:val="00DC5D96"/>
    <w:rsid w:val="00DD4F3E"/>
    <w:rsid w:val="00E13E55"/>
    <w:rsid w:val="00EA7406"/>
    <w:rsid w:val="00ED4DA7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D5C585EE76664EC0911DE2E291FE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64B6-89E1-4DC8-B84A-D9F4EDCEF1A3}"/>
      </w:docPartPr>
      <w:docPartBody>
        <w:p w:rsidR="00E508AB" w:rsidRDefault="00D64E79">
          <w:pPr>
            <w:pStyle w:val="D5C585EE76664EC0911DE2E291FE69A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D40140A11E42CDB11EB23DB877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89E4-AA80-4686-B888-83C10465BAEF}"/>
      </w:docPartPr>
      <w:docPartBody>
        <w:p w:rsidR="00E508AB" w:rsidRDefault="00D64E79">
          <w:pPr>
            <w:pStyle w:val="CED40140A11E42CDB11EB23DB8773B4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DE1448F6FF43AB87164FAB4219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D1AD-2A0B-4AB1-81ED-C107BB53472C}"/>
      </w:docPartPr>
      <w:docPartBody>
        <w:p w:rsidR="00E508AB" w:rsidRDefault="00D64E79">
          <w:pPr>
            <w:pStyle w:val="DBDE1448F6FF43AB87164FAB4219D13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3D51F01689E4DC78B27A33F9D35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C7E5-E5AF-4ECE-91DB-EE4DD1312ABB}"/>
      </w:docPartPr>
      <w:docPartBody>
        <w:p w:rsidR="00E508AB" w:rsidRDefault="00D64E79">
          <w:pPr>
            <w:pStyle w:val="E3D51F01689E4DC78B27A33F9D3502E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F6CBF712E548ECBFEA56703026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9420-F44C-44A4-B8F2-4F84884FFD0B}"/>
      </w:docPartPr>
      <w:docPartBody>
        <w:p w:rsidR="00E508AB" w:rsidRDefault="00D64E79">
          <w:pPr>
            <w:pStyle w:val="D5F6CBF712E548ECBFEA567030266FF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DF98B1F12948C3A2E3BF04E432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42BD-3165-4177-A9B2-17BB4940E98D}"/>
      </w:docPartPr>
      <w:docPartBody>
        <w:p w:rsidR="00E508AB" w:rsidRDefault="00D64E79">
          <w:pPr>
            <w:pStyle w:val="B1DF98B1F12948C3A2E3BF04E43222C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CF5B5B223345CB841062A0ED4B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1DFE-E9E1-4278-BE91-F28794D5F259}"/>
      </w:docPartPr>
      <w:docPartBody>
        <w:p w:rsidR="00E508AB" w:rsidRDefault="00D64E79">
          <w:pPr>
            <w:pStyle w:val="FBCF5B5B223345CB841062A0ED4BBE6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A66A182DA24A139DEDCBA370A3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6AC4-2470-4C79-B2EC-071E513BB269}"/>
      </w:docPartPr>
      <w:docPartBody>
        <w:p w:rsidR="00E508AB" w:rsidRDefault="00D64E79">
          <w:pPr>
            <w:pStyle w:val="68A66A182DA24A139DEDCBA370A3D04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45B95278B96425A8F640E3E74CE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CC62-A8B9-4828-ADF8-5E3CEC361306}"/>
      </w:docPartPr>
      <w:docPartBody>
        <w:p w:rsidR="00E508AB" w:rsidRDefault="00D64E79">
          <w:pPr>
            <w:pStyle w:val="145B95278B96425A8F640E3E74CE305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10B04D57A344639E5F7F6385B9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73A3-2D46-4ECA-9997-56964B197C55}"/>
      </w:docPartPr>
      <w:docPartBody>
        <w:p w:rsidR="00E508AB" w:rsidRDefault="00D64E79">
          <w:pPr>
            <w:pStyle w:val="9D10B04D57A344639E5F7F6385B9F61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F11DFDBBCD42818C768D678F06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7A81-7C65-4730-BE9B-A4AD1660F6ED}"/>
      </w:docPartPr>
      <w:docPartBody>
        <w:p w:rsidR="00E508AB" w:rsidRDefault="00D64E79">
          <w:pPr>
            <w:pStyle w:val="2CF11DFDBBCD42818C768D678F06523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13BDE412A34000BE4D937F6BAC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336E-B02B-4073-BAEB-DCAA270B358B}"/>
      </w:docPartPr>
      <w:docPartBody>
        <w:p w:rsidR="00E508AB" w:rsidRDefault="00D64E79">
          <w:pPr>
            <w:pStyle w:val="F113BDE412A34000BE4D937F6BAC2D9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FB628F588148F3B9BF89A1E7CD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CC79-9C22-48E6-B0A7-703B207ED433}"/>
      </w:docPartPr>
      <w:docPartBody>
        <w:p w:rsidR="00E508AB" w:rsidRDefault="00D64E79">
          <w:pPr>
            <w:pStyle w:val="9CFB628F588148F3B9BF89A1E7CD2FD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2393EC191614612BEF4D1F56A27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42F0-7D30-4FB3-8E64-092A8B44BAA7}"/>
      </w:docPartPr>
      <w:docPartBody>
        <w:p w:rsidR="00E508AB" w:rsidRDefault="00D64E79">
          <w:pPr>
            <w:pStyle w:val="C2393EC191614612BEF4D1F56A27326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0C4DA8AA7D454E8EBF6ECAD8F3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4149-8FFF-4FC5-9164-F39D0841A195}"/>
      </w:docPartPr>
      <w:docPartBody>
        <w:p w:rsidR="00E508AB" w:rsidRDefault="00D64E79">
          <w:pPr>
            <w:pStyle w:val="880C4DA8AA7D454E8EBF6ECAD8F3E62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89441193D04A5290E6EA4B2A1E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B12E-A702-484B-AC7A-DDAD337E5A71}"/>
      </w:docPartPr>
      <w:docPartBody>
        <w:p w:rsidR="00E508AB" w:rsidRDefault="00D64E79">
          <w:pPr>
            <w:pStyle w:val="2D89441193D04A5290E6EA4B2A1EF07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1B12D83DEC3441490425583EA00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9683-BB6A-4670-AE59-4D1853624D87}"/>
      </w:docPartPr>
      <w:docPartBody>
        <w:p w:rsidR="00E508AB" w:rsidRDefault="00D64E79">
          <w:pPr>
            <w:pStyle w:val="91B12D83DEC3441490425583EA0098B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9CBEB78B9C41E9A8D706C440EE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E07E-B619-4923-890E-5E456892459F}"/>
      </w:docPartPr>
      <w:docPartBody>
        <w:p w:rsidR="00E508AB" w:rsidRDefault="00D64E79">
          <w:pPr>
            <w:pStyle w:val="549CBEB78B9C41E9A8D706C440EE14D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DD670F5A5E4425A6EF8E9A5058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A8B0-DF20-4DC3-89BA-0F24B0DA6435}"/>
      </w:docPartPr>
      <w:docPartBody>
        <w:p w:rsidR="00E508AB" w:rsidRDefault="00D64E79">
          <w:pPr>
            <w:pStyle w:val="73DD670F5A5E4425A6EF8E9A505898E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E9E624F720460E882181C87442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29BA-C024-4B27-9107-FE7FD8948AF6}"/>
      </w:docPartPr>
      <w:docPartBody>
        <w:p w:rsidR="00E508AB" w:rsidRDefault="00D64E79">
          <w:pPr>
            <w:pStyle w:val="10E9E624F720460E882181C87442D01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DE64907E4A84FE28C85B9E142FD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72A9-C3F9-435D-AC70-CB1D13A4F81C}"/>
      </w:docPartPr>
      <w:docPartBody>
        <w:p w:rsidR="00E508AB" w:rsidRDefault="00D64E79">
          <w:pPr>
            <w:pStyle w:val="7DE64907E4A84FE28C85B9E142FD539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C78F1B78A584C6CA052DD6D648B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40CD-3A68-459B-99F9-5DA68930DDAE}"/>
      </w:docPartPr>
      <w:docPartBody>
        <w:p w:rsidR="00E508AB" w:rsidRDefault="00D64E79">
          <w:pPr>
            <w:pStyle w:val="7C78F1B78A584C6CA052DD6D648B93E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729CF2C9EED4431B73549E74333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B564-F2D1-488A-8202-58E5D0D9DE6F}"/>
      </w:docPartPr>
      <w:docPartBody>
        <w:p w:rsidR="00E508AB" w:rsidRDefault="00D64E79">
          <w:pPr>
            <w:pStyle w:val="3729CF2C9EED4431B73549E74333E0B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F6ACD2B47D8478D953EFBD9F192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EFE0-7D78-4153-B185-9B6A72AFFDCB}"/>
      </w:docPartPr>
      <w:docPartBody>
        <w:p w:rsidR="00E508AB" w:rsidRDefault="00D64E79">
          <w:pPr>
            <w:pStyle w:val="FF6ACD2B47D8478D953EFBD9F192001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C47F79DB38476AA837FF3A1115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4352-0C5A-445B-AB3D-45AB8F09627D}"/>
      </w:docPartPr>
      <w:docPartBody>
        <w:p w:rsidR="00E508AB" w:rsidRDefault="00D64E79">
          <w:pPr>
            <w:pStyle w:val="71C47F79DB38476AA837FF3A1115570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074B5876644680B4C55FD74BA4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8516-E16B-4565-A9FA-787DB2ED1CE4}"/>
      </w:docPartPr>
      <w:docPartBody>
        <w:p w:rsidR="00E508AB" w:rsidRDefault="00D64E79">
          <w:pPr>
            <w:pStyle w:val="0C074B5876644680B4C55FD74BA4326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9A94F35FFB4307959BE825996B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E080-6A59-4E50-8A39-1DDC4403CD60}"/>
      </w:docPartPr>
      <w:docPartBody>
        <w:p w:rsidR="00E508AB" w:rsidRDefault="00D64E79">
          <w:pPr>
            <w:pStyle w:val="2B9A94F35FFB4307959BE825996BD01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A4B300EE894007880BDF8E2BD6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84B4-BD40-497A-807A-F0BF14A19260}"/>
      </w:docPartPr>
      <w:docPartBody>
        <w:p w:rsidR="00E508AB" w:rsidRDefault="00D64E79">
          <w:pPr>
            <w:pStyle w:val="80A4B300EE894007880BDF8E2BD68E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A869A8CBCCA4ED69590B2C6111F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B917-0032-4CFE-8321-6222F573AA08}"/>
      </w:docPartPr>
      <w:docPartBody>
        <w:p w:rsidR="00E508AB" w:rsidRDefault="00D64E79">
          <w:pPr>
            <w:pStyle w:val="1A869A8CBCCA4ED69590B2C6111FF98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D4303F8A3349D6A249502DE188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F9DA-4BF6-4F37-BD5A-0481042646AA}"/>
      </w:docPartPr>
      <w:docPartBody>
        <w:p w:rsidR="00E508AB" w:rsidRDefault="00D64E79">
          <w:pPr>
            <w:pStyle w:val="FED4303F8A3349D6A249502DE188F7D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8CBAF1766E64E5F83F4A2B6F942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CB05-D9D1-45C0-ABE5-B4A10CDC3FC4}"/>
      </w:docPartPr>
      <w:docPartBody>
        <w:p w:rsidR="00E508AB" w:rsidRDefault="00D64E79">
          <w:pPr>
            <w:pStyle w:val="48CBAF1766E64E5F83F4A2B6F942CB9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2F5D95B44C4B35B54CA3751777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3D2E-5DC4-40D8-BA27-4285D71E7598}"/>
      </w:docPartPr>
      <w:docPartBody>
        <w:p w:rsidR="00E508AB" w:rsidRDefault="00D64E79">
          <w:pPr>
            <w:pStyle w:val="FE2F5D95B44C4B35B54CA3751777B8E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53967A10A145C296EFA4E8608D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413C-F570-43B1-9931-54EE4D5E4A8D}"/>
      </w:docPartPr>
      <w:docPartBody>
        <w:p w:rsidR="00E508AB" w:rsidRDefault="00D64E79">
          <w:pPr>
            <w:pStyle w:val="2453967A10A145C296EFA4E8608DC4C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47624EC412A4A0984A26916B3A8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8709-899A-4FFC-813F-639DDB9B75D3}"/>
      </w:docPartPr>
      <w:docPartBody>
        <w:p w:rsidR="00E508AB" w:rsidRDefault="00D64E79">
          <w:pPr>
            <w:pStyle w:val="647624EC412A4A0984A26916B3A853E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D668CE32EE495BBEE372A803DF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58A1-4A7C-4AC0-861E-6F17D8250C96}"/>
      </w:docPartPr>
      <w:docPartBody>
        <w:p w:rsidR="00E508AB" w:rsidRDefault="00D64E79">
          <w:pPr>
            <w:pStyle w:val="6FD668CE32EE495BBEE372A803DF539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C1B1BCAA85478B8ED040097094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98AE-005B-4CF6-9417-2C728A631720}"/>
      </w:docPartPr>
      <w:docPartBody>
        <w:p w:rsidR="00E508AB" w:rsidRDefault="00D64E79">
          <w:pPr>
            <w:pStyle w:val="2FC1B1BCAA85478B8ED040097094708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CCBE27484C4A509D83528B9A45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4BDA-67B5-4117-9CCC-292B79F6D1F8}"/>
      </w:docPartPr>
      <w:docPartBody>
        <w:p w:rsidR="00E508AB" w:rsidRDefault="00D64E79">
          <w:pPr>
            <w:pStyle w:val="70CCBE27484C4A509D83528B9A45EEF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12840D7A6F045AFA61B0D5178F3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FC04-5950-433F-A7BB-5181D7FBC796}"/>
      </w:docPartPr>
      <w:docPartBody>
        <w:p w:rsidR="00E508AB" w:rsidRDefault="00D64E79">
          <w:pPr>
            <w:pStyle w:val="E12840D7A6F045AFA61B0D5178F3DC9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90B7FAF3909464EA99A1FF3E737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5862-DE28-49A7-8CCF-864873B514BA}"/>
      </w:docPartPr>
      <w:docPartBody>
        <w:p w:rsidR="00E508AB" w:rsidRDefault="00D64E79">
          <w:pPr>
            <w:pStyle w:val="790B7FAF3909464EA99A1FF3E737DE4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2C5CE1BEE14EE6A55F2D141D97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1D49-4329-45C3-ABD3-A7F8D192D484}"/>
      </w:docPartPr>
      <w:docPartBody>
        <w:p w:rsidR="00E508AB" w:rsidRDefault="00D64E79">
          <w:pPr>
            <w:pStyle w:val="9E2C5CE1BEE14EE6A55F2D141D970A4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D41683C6D94D65952AD3FE96C6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65BE-7747-4313-9151-0449B58DD69F}"/>
      </w:docPartPr>
      <w:docPartBody>
        <w:p w:rsidR="00E508AB" w:rsidRDefault="00D64E79">
          <w:pPr>
            <w:pStyle w:val="E8D41683C6D94D65952AD3FE96C6AC2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07D8B9C1964ABE80983FD0808F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5491-BD34-4DF5-A910-5060B038BB68}"/>
      </w:docPartPr>
      <w:docPartBody>
        <w:p w:rsidR="00E508AB" w:rsidRDefault="00D64E79">
          <w:pPr>
            <w:pStyle w:val="4407D8B9C1964ABE80983FD0808F202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CCFAE63ECC45E5BCD0925A837F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6415-1F7A-4D81-8AE9-289828888208}"/>
      </w:docPartPr>
      <w:docPartBody>
        <w:p w:rsidR="00E508AB" w:rsidRDefault="00D64E79">
          <w:pPr>
            <w:pStyle w:val="E5CCFAE63ECC45E5BCD0925A837F893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AF2701C81144E7F939035BFC859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F8AF-B789-4FA7-98B1-E5D7D47DC814}"/>
      </w:docPartPr>
      <w:docPartBody>
        <w:p w:rsidR="00E508AB" w:rsidRDefault="00D64E79">
          <w:pPr>
            <w:pStyle w:val="AAF2701C81144E7F939035BFC859D5E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5AA8FAA2A644AB8816A831A978A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36A9-6138-4F84-A59E-360072F5F162}"/>
      </w:docPartPr>
      <w:docPartBody>
        <w:p w:rsidR="00E508AB" w:rsidRDefault="00D64E79">
          <w:pPr>
            <w:pStyle w:val="C5AA8FAA2A644AB8816A831A978AFCD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B547DAD7AA49A1BBE233F63E279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FED2-41AC-476F-BC89-B02985CAC9F3}"/>
      </w:docPartPr>
      <w:docPartBody>
        <w:p w:rsidR="00E508AB" w:rsidRDefault="00D64E79">
          <w:pPr>
            <w:pStyle w:val="23B547DAD7AA49A1BBE233F63E27983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2AAA3A130C4C34B3CDEAE2158E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0B4D-ADE0-47E3-8B94-46D3D9F70884}"/>
      </w:docPartPr>
      <w:docPartBody>
        <w:p w:rsidR="00E508AB" w:rsidRDefault="00D64E79">
          <w:pPr>
            <w:pStyle w:val="FC2AAA3A130C4C34B3CDEAE2158EA0B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3AA5CC0B924CC485672031EB55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B47A-4999-41A3-91D6-E3B5B0E13F04}"/>
      </w:docPartPr>
      <w:docPartBody>
        <w:p w:rsidR="00E508AB" w:rsidRDefault="00D64E79">
          <w:pPr>
            <w:pStyle w:val="863AA5CC0B924CC485672031EB5511D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56A60B2E45447FA01A2024B465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A138-9DFE-4E27-A2F6-7CEFD54DF48B}"/>
      </w:docPartPr>
      <w:docPartBody>
        <w:p w:rsidR="00E508AB" w:rsidRDefault="00D64E79">
          <w:pPr>
            <w:pStyle w:val="CD56A60B2E45447FA01A2024B46515B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351E141F1B46C1B4796D80A485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D16E-C6C1-447F-AA9B-358E44CF40E9}"/>
      </w:docPartPr>
      <w:docPartBody>
        <w:p w:rsidR="00E508AB" w:rsidRDefault="00D64E79">
          <w:pPr>
            <w:pStyle w:val="BE351E141F1B46C1B4796D80A485EB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6941F94E064073BE72DA937769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FF4-A0F5-4498-B764-567B24685AF9}"/>
      </w:docPartPr>
      <w:docPartBody>
        <w:p w:rsidR="00E508AB" w:rsidRDefault="00D64E79">
          <w:pPr>
            <w:pStyle w:val="826941F94E064073BE72DA9377693FD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FBA2A591FE4320B2FA05C625E8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79-4E7D-4588-B756-F2D4B52841F3}"/>
      </w:docPartPr>
      <w:docPartBody>
        <w:p w:rsidR="00E508AB" w:rsidRDefault="00D64E79">
          <w:pPr>
            <w:pStyle w:val="51FBA2A591FE4320B2FA05C625E85D2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D8926D3F2A43A7A925DEB8CA9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DCB8-14DC-47D4-9464-32F2FF4C9454}"/>
      </w:docPartPr>
      <w:docPartBody>
        <w:p w:rsidR="00E508AB" w:rsidRDefault="00D64E79">
          <w:pPr>
            <w:pStyle w:val="D7D8926D3F2A43A7A925DEB8CA952F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206ABA"/>
    <w:rsid w:val="008569A9"/>
    <w:rsid w:val="00D64E79"/>
    <w:rsid w:val="00D91CD5"/>
    <w:rsid w:val="00E508AB"/>
    <w:rsid w:val="00E61054"/>
    <w:rsid w:val="00E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AB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9663-9E96-484C-A469-1A1063F4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0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2011-03-03T16:49:00Z</cp:lastPrinted>
  <dcterms:created xsi:type="dcterms:W3CDTF">2018-02-22T19:25:00Z</dcterms:created>
  <dcterms:modified xsi:type="dcterms:W3CDTF">2018-02-22T19:25:00Z</dcterms:modified>
</cp:coreProperties>
</file>