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E83ED3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6877050</wp:posOffset>
                </wp:positionH>
                <wp:positionV relativeFrom="paragraph">
                  <wp:posOffset>-584200</wp:posOffset>
                </wp:positionV>
                <wp:extent cx="2018665" cy="701040"/>
                <wp:effectExtent l="9525" t="6350" r="10160" b="6985"/>
                <wp:wrapNone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665" cy="701040"/>
                          <a:chOff x="12866" y="523"/>
                          <a:chExt cx="2544" cy="1104"/>
                        </a:xfrm>
                      </wpg:grpSpPr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E83ED3" w:rsidP="00957FDA">
                                    <w:pPr>
                                      <w:jc w:val="center"/>
                                    </w:pPr>
                                    <w:r w:rsidRPr="00E83ED3">
                                      <w:rPr>
                                        <w:rStyle w:val="Style2"/>
                                      </w:rPr>
                                      <w:t>CULTURA-DAF-CM-2018-0054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41.5pt;margin-top:-46pt;width:158.9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E83ED3" w:rsidP="00957FDA">
                              <w:pPr>
                                <w:jc w:val="center"/>
                              </w:pPr>
                              <w:r w:rsidRPr="00E83ED3">
                                <w:rPr>
                                  <w:rStyle w:val="Style2"/>
                                </w:rPr>
                                <w:t>CULTURA-DAF-CM-2018-0054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FE92E3B" wp14:editId="2F9F9B93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gWsQ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yagYFrECAACx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66A57196" wp14:editId="74037DCD">
                                      <wp:extent cx="800100" cy="800100"/>
                                      <wp:effectExtent l="19050" t="0" r="0" b="0"/>
                                      <wp:docPr id="2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i7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kgmIu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6A57196" wp14:editId="74037DCD">
                                <wp:extent cx="800100" cy="800100"/>
                                <wp:effectExtent l="19050" t="0" r="0" b="0"/>
                                <wp:docPr id="2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8651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mQ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" stroked="f">
                <v:textbox>
                  <w:txbxContent>
                    <w:p w:rsidR="002E1412" w:rsidRPr="002E1412" w:rsidRDefault="00CD287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E83ED3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8651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VKvAIAAMI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jq8l&#10;SrwCAADC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26335F" w:rsidRPr="0026335F" w:rsidRDefault="00CD2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D8651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" stroked="f">
                <v:textbox>
                  <w:txbxContent>
                    <w:p w:rsidR="00F7443C" w:rsidRPr="004767CC" w:rsidRDefault="00CD287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83ED3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E1B3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8651C">
                              <w:fldChar w:fldCharType="begin"/>
                            </w:r>
                            <w:r w:rsidR="00D8651C">
                              <w:instrText xml:space="preserve"> NUMPAGES   \* MERGEFORMAT </w:instrText>
                            </w:r>
                            <w:r w:rsidR="00D8651C">
                              <w:fldChar w:fldCharType="separate"/>
                            </w:r>
                            <w:r w:rsidR="002E1B3D" w:rsidRPr="002E1B3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8651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nGuQIAAMI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SS/pxrkC&#10;AADC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E1B3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E1B3D" w:rsidRPr="002E1B3D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E83ED3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83ED3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NZu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q&#10;ZkNZuwIAAMI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2E1B3D"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1C" w:rsidRDefault="00D8651C" w:rsidP="001007E7">
      <w:pPr>
        <w:spacing w:after="0" w:line="240" w:lineRule="auto"/>
      </w:pPr>
      <w:r>
        <w:separator/>
      </w:r>
    </w:p>
  </w:endnote>
  <w:endnote w:type="continuationSeparator" w:id="0">
    <w:p w:rsidR="00D8651C" w:rsidRDefault="00D8651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E83ED3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V4rA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E83ED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gvrg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g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ji1wVZUDyBgKUBg&#10;oEUYe2A0Qv7AaIARkmH1fU8kxaj9wKEJzLyZDTkb29kgvISrGdYYTeZaT3Np30u2awB5ajMurqFR&#10;amZFbDpqigIYmAWMBcvlOMLM3DlfW6+nQbv6BQ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Ji8IL64CAACw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1C" w:rsidRDefault="00D8651C" w:rsidP="001007E7">
      <w:pPr>
        <w:spacing w:after="0" w:line="240" w:lineRule="auto"/>
      </w:pPr>
      <w:r>
        <w:separator/>
      </w:r>
    </w:p>
  </w:footnote>
  <w:footnote w:type="continuationSeparator" w:id="0">
    <w:p w:rsidR="00D8651C" w:rsidRDefault="00D8651C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2E1B3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D2879"/>
    <w:rsid w:val="00CE67A3"/>
    <w:rsid w:val="00D24FA7"/>
    <w:rsid w:val="00D64696"/>
    <w:rsid w:val="00D8651C"/>
    <w:rsid w:val="00D90D49"/>
    <w:rsid w:val="00DC5D96"/>
    <w:rsid w:val="00DD4F3E"/>
    <w:rsid w:val="00E13E55"/>
    <w:rsid w:val="00E3360B"/>
    <w:rsid w:val="00E83ED3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86ADB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CEF3-45C0-4B2F-B912-808D2E89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2018-03-21T14:49:00Z</cp:lastPrinted>
  <dcterms:created xsi:type="dcterms:W3CDTF">2018-03-22T14:13:00Z</dcterms:created>
  <dcterms:modified xsi:type="dcterms:W3CDTF">2018-03-22T14:13:00Z</dcterms:modified>
</cp:coreProperties>
</file>