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E256B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-584200</wp:posOffset>
                </wp:positionV>
                <wp:extent cx="2179955" cy="701040"/>
                <wp:effectExtent l="1016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407BF2" w:rsidP="00957FDA">
                                    <w:pPr>
                                      <w:jc w:val="center"/>
                                    </w:pPr>
                                    <w:r w:rsidRPr="00407BF2">
                                      <w:rPr>
                                        <w:rStyle w:val="Style2"/>
                                      </w:rPr>
                                      <w:t>CULTURA-DAF-CM-2018-0051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8.8pt;margin-top:-46pt;width:171.6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407BF2" w:rsidP="00957FDA">
                              <w:pPr>
                                <w:jc w:val="center"/>
                              </w:pPr>
                              <w:r w:rsidRPr="00407BF2">
                                <w:rPr>
                                  <w:rStyle w:val="Style2"/>
                                </w:rPr>
                                <w:t>CULTURA-DAF-CM-2018-0051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7BF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CB37DA" wp14:editId="482A52C7">
            <wp:simplePos x="0" y="0"/>
            <wp:positionH relativeFrom="column">
              <wp:posOffset>3837940</wp:posOffset>
            </wp:positionH>
            <wp:positionV relativeFrom="paragraph">
              <wp:posOffset>-734060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A103795" wp14:editId="2B310B99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103795" wp14:editId="2B310B99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240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FD240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DE256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D24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D24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D240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FD240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E256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BB3C87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BB3C87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BB3C87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BB3C87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407BF2" w:rsidTr="00A24343">
        <w:trPr>
          <w:trHeight w:val="477"/>
          <w:jc w:val="center"/>
        </w:trPr>
        <w:tc>
          <w:tcPr>
            <w:tcW w:w="849" w:type="dxa"/>
          </w:tcPr>
          <w:p w:rsidR="00407BF2" w:rsidRDefault="00BB3C87" w:rsidP="00BB657B">
            <w:pPr>
              <w:spacing w:after="0" w:line="240" w:lineRule="auto"/>
            </w:pPr>
            <w:r>
              <w:t>5</w:t>
            </w:r>
          </w:p>
        </w:tc>
        <w:tc>
          <w:tcPr>
            <w:tcW w:w="5584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07BF2" w:rsidRDefault="00407BF2" w:rsidP="00BB657B">
            <w:pPr>
              <w:spacing w:after="0" w:line="240" w:lineRule="auto"/>
            </w:pPr>
          </w:p>
        </w:tc>
      </w:tr>
      <w:tr w:rsidR="00407BF2" w:rsidTr="00A24343">
        <w:trPr>
          <w:trHeight w:val="477"/>
          <w:jc w:val="center"/>
        </w:trPr>
        <w:tc>
          <w:tcPr>
            <w:tcW w:w="849" w:type="dxa"/>
          </w:tcPr>
          <w:p w:rsidR="00407BF2" w:rsidRDefault="00BB3C87" w:rsidP="00BB657B">
            <w:pPr>
              <w:spacing w:after="0" w:line="240" w:lineRule="auto"/>
            </w:pPr>
            <w:r>
              <w:t>6</w:t>
            </w:r>
          </w:p>
        </w:tc>
        <w:tc>
          <w:tcPr>
            <w:tcW w:w="5584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07BF2" w:rsidRDefault="00407BF2" w:rsidP="00BB657B">
            <w:pPr>
              <w:spacing w:after="0" w:line="240" w:lineRule="auto"/>
            </w:pPr>
          </w:p>
        </w:tc>
      </w:tr>
      <w:tr w:rsidR="00407BF2" w:rsidTr="00A24343">
        <w:trPr>
          <w:trHeight w:val="477"/>
          <w:jc w:val="center"/>
        </w:trPr>
        <w:tc>
          <w:tcPr>
            <w:tcW w:w="849" w:type="dxa"/>
          </w:tcPr>
          <w:p w:rsidR="00407BF2" w:rsidRDefault="00BB3C87" w:rsidP="00BB657B">
            <w:pPr>
              <w:spacing w:after="0" w:line="240" w:lineRule="auto"/>
            </w:pPr>
            <w:r>
              <w:t>7</w:t>
            </w:r>
          </w:p>
        </w:tc>
        <w:tc>
          <w:tcPr>
            <w:tcW w:w="5584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07BF2" w:rsidRDefault="00407BF2" w:rsidP="00BB657B">
            <w:pPr>
              <w:spacing w:after="0" w:line="240" w:lineRule="auto"/>
            </w:pPr>
          </w:p>
        </w:tc>
      </w:tr>
      <w:tr w:rsidR="00407BF2" w:rsidTr="00A24343">
        <w:trPr>
          <w:trHeight w:val="477"/>
          <w:jc w:val="center"/>
        </w:trPr>
        <w:tc>
          <w:tcPr>
            <w:tcW w:w="849" w:type="dxa"/>
          </w:tcPr>
          <w:p w:rsidR="00407BF2" w:rsidRDefault="00BB3C87" w:rsidP="00BB657B">
            <w:pPr>
              <w:spacing w:after="0" w:line="240" w:lineRule="auto"/>
            </w:pPr>
            <w:r>
              <w:t>8</w:t>
            </w:r>
          </w:p>
        </w:tc>
        <w:tc>
          <w:tcPr>
            <w:tcW w:w="5584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07BF2" w:rsidRDefault="00407BF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07BF2" w:rsidRDefault="00407BF2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9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10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11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12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14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15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16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BB3C87" w:rsidP="00BB657B">
            <w:pPr>
              <w:spacing w:after="0" w:line="240" w:lineRule="auto"/>
            </w:pPr>
            <w:r>
              <w:t>17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18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19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20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BB3C87" w:rsidTr="00A24343">
        <w:trPr>
          <w:trHeight w:val="477"/>
          <w:jc w:val="center"/>
        </w:trPr>
        <w:tc>
          <w:tcPr>
            <w:tcW w:w="849" w:type="dxa"/>
          </w:tcPr>
          <w:p w:rsidR="00BB3C87" w:rsidRDefault="00BB3C87" w:rsidP="00BB657B">
            <w:pPr>
              <w:spacing w:after="0" w:line="240" w:lineRule="auto"/>
            </w:pPr>
            <w:r>
              <w:t>21</w:t>
            </w:r>
          </w:p>
        </w:tc>
        <w:tc>
          <w:tcPr>
            <w:tcW w:w="5584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BB3C87" w:rsidRDefault="00BB3C87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BB3C87" w:rsidRDefault="00BB3C87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E256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0E" w:rsidRDefault="00FD240E" w:rsidP="001007E7">
      <w:pPr>
        <w:spacing w:after="0" w:line="240" w:lineRule="auto"/>
      </w:pPr>
      <w:r>
        <w:separator/>
      </w:r>
    </w:p>
  </w:endnote>
  <w:endnote w:type="continuationSeparator" w:id="0">
    <w:p w:rsidR="00FD240E" w:rsidRDefault="00FD240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E256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E25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0E" w:rsidRDefault="00FD240E" w:rsidP="001007E7">
      <w:pPr>
        <w:spacing w:after="0" w:line="240" w:lineRule="auto"/>
      </w:pPr>
      <w:r>
        <w:separator/>
      </w:r>
    </w:p>
  </w:footnote>
  <w:footnote w:type="continuationSeparator" w:id="0">
    <w:p w:rsidR="00FD240E" w:rsidRDefault="00FD240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07BF2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B3C87"/>
    <w:rsid w:val="00BC1D0C"/>
    <w:rsid w:val="00BC61BD"/>
    <w:rsid w:val="00BE4FB0"/>
    <w:rsid w:val="00BF1AD5"/>
    <w:rsid w:val="00C66D08"/>
    <w:rsid w:val="00CA4661"/>
    <w:rsid w:val="00CE67A3"/>
    <w:rsid w:val="00D24FA7"/>
    <w:rsid w:val="00D37D79"/>
    <w:rsid w:val="00D64696"/>
    <w:rsid w:val="00D90D49"/>
    <w:rsid w:val="00DC5D96"/>
    <w:rsid w:val="00DD4F3E"/>
    <w:rsid w:val="00DE256B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DE01-ECAE-4E7D-96B7-5A6BD05B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2018-03-22T19:26:00Z</dcterms:created>
  <dcterms:modified xsi:type="dcterms:W3CDTF">2018-03-22T19:26:00Z</dcterms:modified>
</cp:coreProperties>
</file>