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A54D15"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6823075</wp:posOffset>
                </wp:positionH>
                <wp:positionV relativeFrom="paragraph">
                  <wp:posOffset>-584200</wp:posOffset>
                </wp:positionV>
                <wp:extent cx="2072640" cy="584200"/>
                <wp:effectExtent l="12700" t="6350" r="10160" b="952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58420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227EFD" w:rsidP="00957FDA">
                                <w:pPr>
                                  <w:jc w:val="center"/>
                                </w:pPr>
                                <w:r w:rsidRPr="00227EFD">
                                  <w:rPr>
                                    <w:rStyle w:val="Style2"/>
                                  </w:rPr>
                                  <w:t>CULTURA-DAF-CM-2018-0057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37.25pt;margin-top:-46pt;width:163.2pt;height:46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eN2AMAANINAAAOAAAAZHJzL2Uyb0RvYy54bWzUV9tu4zYQfS/QfyD47uhiyRchyiL1JSiw&#10;7S52tx9AS9QFlUiVpCOnRf+9w6Gl2E6Ktulm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957FDA" w:rsidRPr="00535962" w:rsidRDefault="00227EFD" w:rsidP="00957FDA">
                          <w:pPr>
                            <w:jc w:val="center"/>
                          </w:pPr>
                          <w:r w:rsidRPr="00227EFD">
                            <w:rPr>
                              <w:rStyle w:val="Style2"/>
                            </w:rPr>
                            <w:t>CULTURA-DAF-CM-2018-0057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E2AF1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E488AC4" wp14:editId="0000508E">
            <wp:simplePos x="0" y="0"/>
            <wp:positionH relativeFrom="column">
              <wp:posOffset>3838575</wp:posOffset>
            </wp:positionH>
            <wp:positionV relativeFrom="paragraph">
              <wp:posOffset>-733425</wp:posOffset>
            </wp:positionV>
            <wp:extent cx="783590" cy="783590"/>
            <wp:effectExtent l="0" t="0" r="0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6B951DC4" wp14:editId="52A3E2B6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B951DC4" wp14:editId="52A3E2B6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13A2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113A2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A54D15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13A2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113A2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113A2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113A2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A54D15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13A2D">
                              <w:fldChar w:fldCharType="begin"/>
                            </w:r>
                            <w:r w:rsidR="00113A2D">
                              <w:instrText xml:space="preserve"> NUMPAGES   \* MERGEFORMAT </w:instrText>
                            </w:r>
                            <w:r w:rsidR="00113A2D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13A2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13A2D">
                        <w:fldChar w:fldCharType="begin"/>
                      </w:r>
                      <w:r w:rsidR="00113A2D">
                        <w:instrText xml:space="preserve"> NUMPAGES   \* MERGEFORMAT </w:instrText>
                      </w:r>
                      <w:r w:rsidR="00113A2D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13A2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EE2AF1" w:rsidP="00BB657B">
            <w:pPr>
              <w:spacing w:after="0" w:line="240" w:lineRule="auto"/>
            </w:pPr>
            <w:r>
              <w:t>1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227EFD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TOTAL</w:t>
            </w:r>
            <w:r w:rsidR="0037246F"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 w:rsidR="0037246F">
              <w:rPr>
                <w:b/>
                <w:sz w:val="22"/>
                <w:szCs w:val="22"/>
              </w:rPr>
              <w:t>………………</w:t>
            </w:r>
            <w:r w:rsidR="0037246F" w:rsidRPr="00D90C2A">
              <w:rPr>
                <w:b/>
                <w:sz w:val="22"/>
                <w:szCs w:val="22"/>
              </w:rPr>
              <w:t>…</w:t>
            </w:r>
            <w:r w:rsidR="0037246F">
              <w:rPr>
                <w:b/>
                <w:sz w:val="22"/>
                <w:szCs w:val="22"/>
              </w:rPr>
              <w:t>…..</w:t>
            </w:r>
            <w:r w:rsidR="0037246F"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A54D15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2D" w:rsidRDefault="00113A2D" w:rsidP="001007E7">
      <w:pPr>
        <w:spacing w:after="0" w:line="240" w:lineRule="auto"/>
      </w:pPr>
      <w:r>
        <w:separator/>
      </w:r>
    </w:p>
  </w:endnote>
  <w:endnote w:type="continuationSeparator" w:id="0">
    <w:p w:rsidR="00113A2D" w:rsidRDefault="00113A2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A54D15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A54D15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2D" w:rsidRDefault="00113A2D" w:rsidP="001007E7">
      <w:pPr>
        <w:spacing w:after="0" w:line="240" w:lineRule="auto"/>
      </w:pPr>
      <w:r>
        <w:separator/>
      </w:r>
    </w:p>
  </w:footnote>
  <w:footnote w:type="continuationSeparator" w:id="0">
    <w:p w:rsidR="00113A2D" w:rsidRDefault="00113A2D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A146B"/>
    <w:rsid w:val="001007E7"/>
    <w:rsid w:val="001020C0"/>
    <w:rsid w:val="00113A2D"/>
    <w:rsid w:val="00123B8D"/>
    <w:rsid w:val="00157600"/>
    <w:rsid w:val="00170EC5"/>
    <w:rsid w:val="00194FF2"/>
    <w:rsid w:val="001F73A7"/>
    <w:rsid w:val="00200073"/>
    <w:rsid w:val="00227EFD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092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54D15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EE2AF1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E948-060B-4458-8250-24D426E3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2018-03-27T18:56:00Z</dcterms:created>
  <dcterms:modified xsi:type="dcterms:W3CDTF">2018-03-27T18:56:00Z</dcterms:modified>
</cp:coreProperties>
</file>