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9411A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-584200</wp:posOffset>
                </wp:positionV>
                <wp:extent cx="2101215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476664" w:rsidP="00957FDA">
                                    <w:pPr>
                                      <w:jc w:val="center"/>
                                    </w:pPr>
                                    <w:r w:rsidRPr="00476664">
                                      <w:rPr>
                                        <w:rStyle w:val="Style2"/>
                                      </w:rPr>
                                      <w:t>CULTURA-DAF-CM-2018-0078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5pt;margin-top:-46pt;width:165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87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oEfhE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476664" w:rsidP="00957FDA">
                              <w:pPr>
                                <w:jc w:val="center"/>
                              </w:pPr>
                              <w:r w:rsidRPr="00476664">
                                <w:rPr>
                                  <w:rStyle w:val="Style2"/>
                                </w:rPr>
                                <w:t>CULTURA-DAF-CM-2018-0078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69C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3C12CAB" wp14:editId="44DB70CA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4468D11" wp14:editId="719E87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4468D11" wp14:editId="719E87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45D2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B45D2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9411A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45D2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B45D2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45D2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B45D2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9411A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5D2E">
                              <w:fldChar w:fldCharType="begin"/>
                            </w:r>
                            <w:r w:rsidR="00B45D2E">
                              <w:instrText xml:space="preserve"> NUMPAGES   \* MERGEFORMAT </w:instrText>
                            </w:r>
                            <w:r w:rsidR="00B45D2E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45D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5D2E">
                        <w:fldChar w:fldCharType="begin"/>
                      </w:r>
                      <w:r w:rsidR="00B45D2E">
                        <w:instrText xml:space="preserve"> NUMPAGES   \* MERGEFORMAT </w:instrText>
                      </w:r>
                      <w:r w:rsidR="00B45D2E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5D2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476664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476664" w:rsidP="00BB657B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476664" w:rsidP="00BB657B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476664" w:rsidP="00BB657B">
            <w:pPr>
              <w:spacing w:after="0" w:line="240" w:lineRule="auto"/>
            </w:pPr>
            <w:r>
              <w:t>4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476664" w:rsidP="00BB657B">
            <w:pPr>
              <w:spacing w:after="0" w:line="240" w:lineRule="auto"/>
            </w:pPr>
            <w:r>
              <w:t>5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t>6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t>7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t>8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t>9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t>10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t>11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t>12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476664" w:rsidTr="00A24343">
        <w:trPr>
          <w:trHeight w:val="477"/>
          <w:jc w:val="center"/>
        </w:trPr>
        <w:tc>
          <w:tcPr>
            <w:tcW w:w="849" w:type="dxa"/>
          </w:tcPr>
          <w:p w:rsidR="00476664" w:rsidRDefault="00476664" w:rsidP="00BB657B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5584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476664" w:rsidRDefault="00476664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476664" w:rsidRDefault="00476664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9411A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2E" w:rsidRDefault="00B45D2E" w:rsidP="001007E7">
      <w:pPr>
        <w:spacing w:after="0" w:line="240" w:lineRule="auto"/>
      </w:pPr>
      <w:r>
        <w:separator/>
      </w:r>
    </w:p>
  </w:endnote>
  <w:endnote w:type="continuationSeparator" w:id="0">
    <w:p w:rsidR="00B45D2E" w:rsidRDefault="00B45D2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9411A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9411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2E" w:rsidRDefault="00B45D2E" w:rsidP="001007E7">
      <w:pPr>
        <w:spacing w:after="0" w:line="240" w:lineRule="auto"/>
      </w:pPr>
      <w:r>
        <w:separator/>
      </w:r>
    </w:p>
  </w:footnote>
  <w:footnote w:type="continuationSeparator" w:id="0">
    <w:p w:rsidR="00B45D2E" w:rsidRDefault="00B45D2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4B23"/>
    <w:rsid w:val="002860A4"/>
    <w:rsid w:val="002971F5"/>
    <w:rsid w:val="002C4A7E"/>
    <w:rsid w:val="002E1412"/>
    <w:rsid w:val="00314023"/>
    <w:rsid w:val="0031441A"/>
    <w:rsid w:val="00351DE8"/>
    <w:rsid w:val="0037246F"/>
    <w:rsid w:val="0039411A"/>
    <w:rsid w:val="003A4539"/>
    <w:rsid w:val="003B29C3"/>
    <w:rsid w:val="003B38E0"/>
    <w:rsid w:val="00403697"/>
    <w:rsid w:val="0042490F"/>
    <w:rsid w:val="00466B9C"/>
    <w:rsid w:val="00476664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45D2E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E69C4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5920-9229-40F0-A969-2B61D21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2018-04-24T15:32:00Z</dcterms:created>
  <dcterms:modified xsi:type="dcterms:W3CDTF">2018-04-24T15:32:00Z</dcterms:modified>
</cp:coreProperties>
</file>