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7279573</wp:posOffset>
                </wp:positionH>
                <wp:positionV relativeFrom="paragraph">
                  <wp:posOffset>-581892</wp:posOffset>
                </wp:positionV>
                <wp:extent cx="1783443" cy="890649"/>
                <wp:effectExtent l="0" t="0" r="26670" b="2413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443" cy="89064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762419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CULTURA-DAF-</w:t>
                                    </w:r>
                                    <w:r w:rsidR="007D0D71"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M-</w:t>
                                    </w:r>
                                    <w:r w:rsidR="007D0D71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09138F">
                                      <w:rPr>
                                        <w:rStyle w:val="Style2"/>
                                      </w:rPr>
                                      <w:t>75</w:t>
                                    </w:r>
                                    <w:r w:rsidR="007D0D71">
                                      <w:rPr>
                                        <w:rStyle w:val="Style2"/>
                                      </w:rPr>
                                      <w:t>/2018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pt;margin-top:-45.8pt;width:140.45pt;height:70.1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762419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CULTURA-DAF-</w:t>
                              </w:r>
                              <w:r w:rsidR="007D0D71">
                                <w:rPr>
                                  <w:rStyle w:val="Style2"/>
                                </w:rPr>
                                <w:t>-C</w:t>
                              </w:r>
                              <w:r>
                                <w:rPr>
                                  <w:rStyle w:val="Style2"/>
                                </w:rPr>
                                <w:t>M-</w:t>
                              </w:r>
                              <w:r w:rsidR="007D0D71">
                                <w:rPr>
                                  <w:rStyle w:val="Style2"/>
                                </w:rPr>
                                <w:t>00</w:t>
                              </w:r>
                              <w:r w:rsidR="0009138F">
                                <w:rPr>
                                  <w:rStyle w:val="Style2"/>
                                </w:rPr>
                                <w:t>75</w:t>
                              </w:r>
                              <w:r w:rsidR="007D0D71">
                                <w:rPr>
                                  <w:rStyle w:val="Style2"/>
                                </w:rPr>
                                <w:t>/2018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B7D1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B7D1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4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62419">
                                  <w:rPr>
                                    <w:rStyle w:val="Style5"/>
                                    <w:lang w:val="es-DO"/>
                                  </w:rPr>
                                  <w:t>27 de abril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2859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4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62419">
                            <w:rPr>
                              <w:rStyle w:val="Style5"/>
                              <w:lang w:val="es-DO"/>
                            </w:rPr>
                            <w:t>27 de abril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B7D1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B7D15">
                              <w:fldChar w:fldCharType="begin"/>
                            </w:r>
                            <w:r w:rsidR="008B7D15">
                              <w:instrText xml:space="preserve"> NUMPAGES   \* MERGEFORMAT </w:instrText>
                            </w:r>
                            <w:r w:rsidR="008B7D15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B7D1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15" w:rsidRDefault="008B7D15" w:rsidP="001007E7">
      <w:pPr>
        <w:spacing w:after="0" w:line="240" w:lineRule="auto"/>
      </w:pPr>
      <w:r>
        <w:separator/>
      </w:r>
    </w:p>
  </w:endnote>
  <w:endnote w:type="continuationSeparator" w:id="0">
    <w:p w:rsidR="008B7D15" w:rsidRDefault="008B7D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15" w:rsidRDefault="008B7D15" w:rsidP="001007E7">
      <w:pPr>
        <w:spacing w:after="0" w:line="240" w:lineRule="auto"/>
      </w:pPr>
      <w:r>
        <w:separator/>
      </w:r>
    </w:p>
  </w:footnote>
  <w:footnote w:type="continuationSeparator" w:id="0">
    <w:p w:rsidR="008B7D15" w:rsidRDefault="008B7D1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9138F"/>
    <w:rsid w:val="001007E7"/>
    <w:rsid w:val="001020C0"/>
    <w:rsid w:val="00123B8D"/>
    <w:rsid w:val="00157600"/>
    <w:rsid w:val="00170EC5"/>
    <w:rsid w:val="00194FF2"/>
    <w:rsid w:val="001F73A7"/>
    <w:rsid w:val="00200073"/>
    <w:rsid w:val="00205F8D"/>
    <w:rsid w:val="00253DBA"/>
    <w:rsid w:val="0026335F"/>
    <w:rsid w:val="002859AE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E02CF"/>
    <w:rsid w:val="00762419"/>
    <w:rsid w:val="00780880"/>
    <w:rsid w:val="007A3774"/>
    <w:rsid w:val="007B4164"/>
    <w:rsid w:val="007B6F6F"/>
    <w:rsid w:val="007D0D71"/>
    <w:rsid w:val="00810515"/>
    <w:rsid w:val="0083342F"/>
    <w:rsid w:val="00854B4F"/>
    <w:rsid w:val="008B3AE5"/>
    <w:rsid w:val="008B7D1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DD6725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C74C-F73C-4448-8D45-17A9AE15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2018-04-26T16:46:00Z</dcterms:created>
  <dcterms:modified xsi:type="dcterms:W3CDTF">2018-04-26T16:46:00Z</dcterms:modified>
</cp:coreProperties>
</file>