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64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B4998B" wp14:editId="03733434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D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CD73E" wp14:editId="7FEA53F7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ES"/>
                                      </w:rPr>
                                    </w:pP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:rsidR="00054E9C" w:rsidRDefault="00054E9C" w:rsidP="00054E9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054E9C">
                                      <w:rPr>
                                        <w:rStyle w:val="Style2"/>
                                      </w:rPr>
                                      <w:t>CULTURA-DAF-CM-2018-0050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E2E2E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1379"/>
                                    </w:tblGrid>
                                    <w:tr w:rsidR="00054E9C" w:rsidRPr="00054E9C" w:rsidTr="00054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bookmarkStart w:id="1" w:name="incBuyerDossierDetaillnkRequestReference"/>
                                        <w:p w:rsidR="00054E9C" w:rsidRPr="00054E9C" w:rsidRDefault="00054E9C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begin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separate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 xml:space="preserve">Open in New </w:t>
                                          </w:r>
                                          <w:proofErr w:type="spellStart"/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>Tab</w:t>
                                          </w:r>
                                          <w:proofErr w:type="spellEnd"/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end"/>
                                          </w:r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p w:rsidR="00054E9C" w:rsidRPr="00054E9C" w:rsidRDefault="002342BD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hyperlink r:id="rId9" w:tooltip="CULTURA-DAF-CM-2018-0050" w:history="1">
                                            <w:r w:rsidR="00054E9C" w:rsidRPr="00054E9C">
                                              <w:rPr>
                                                <w:lang w:val="es-DO" w:eastAsia="es-DO"/>
                                              </w:rPr>
                                              <w:t>CULTURA-DAF-CM-2018-0050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FDA" w:rsidRPr="00535962" w:rsidRDefault="002342BD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54E9C" w:rsidRPr="00054E9C" w:rsidRDefault="00054E9C" w:rsidP="00054E9C">
                              <w:pPr>
                                <w:rPr>
                                  <w:lang w:val="es-DO" w:eastAsia="es-ES"/>
                                </w:rPr>
                              </w:pPr>
                            </w:p>
                            <w:p w:rsidR="00054E9C" w:rsidRPr="00054E9C" w:rsidRDefault="00054E9C" w:rsidP="00054E9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  <w:p w:rsidR="00054E9C" w:rsidRDefault="00054E9C" w:rsidP="00054E9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054E9C">
                                <w:rPr>
                                  <w:rStyle w:val="Style2"/>
                                </w:rPr>
                                <w:t>CULTURA-DAF-CM-2018-0050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2E2E2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1379"/>
                              </w:tblGrid>
                              <w:tr w:rsidR="00054E9C" w:rsidRPr="00054E9C" w:rsidTr="0005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bookmarkStart w:id="2" w:name="incBuyerDossierDetaillnkRequestReference"/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begin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separate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 xml:space="preserve">Open in New </w:t>
                                    </w:r>
                                    <w:proofErr w:type="spellStart"/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>Tab</w:t>
                                    </w:r>
                                    <w:proofErr w:type="spellEnd"/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p w:rsidR="00054E9C" w:rsidRPr="00054E9C" w:rsidRDefault="002342BD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hyperlink r:id="rId10" w:tooltip="CULTURA-DAF-CM-2018-0050" w:history="1">
                                      <w:r w:rsidR="00054E9C" w:rsidRPr="00054E9C">
                                        <w:rPr>
                                          <w:lang w:val="es-DO" w:eastAsia="es-DO"/>
                                        </w:rPr>
                                        <w:t>CULTURA-DAF-CM-2018-0050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FDA" w:rsidRPr="00535962" w:rsidRDefault="002342BD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420E4" wp14:editId="428EB5E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420E4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573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280B" wp14:editId="2D3E38FD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66B6D63" wp14:editId="6250188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5280B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66B6D63" wp14:editId="6250188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D19A7" wp14:editId="426DEA0B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342B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D19A7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342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561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342B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342BD">
                              <w:fldChar w:fldCharType="begin"/>
                            </w:r>
                            <w:r w:rsidR="002342BD">
                              <w:instrText xml:space="preserve"> NUMPAGES   \* MERGEFORMAT </w:instrText>
                            </w:r>
                            <w:r w:rsidR="002342B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342B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BD" w:rsidRDefault="002342BD" w:rsidP="001007E7">
      <w:pPr>
        <w:spacing w:after="0" w:line="240" w:lineRule="auto"/>
      </w:pPr>
      <w:r>
        <w:separator/>
      </w:r>
    </w:p>
  </w:endnote>
  <w:endnote w:type="continuationSeparator" w:id="0">
    <w:p w:rsidR="002342BD" w:rsidRDefault="002342B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BD" w:rsidRDefault="002342BD" w:rsidP="001007E7">
      <w:pPr>
        <w:spacing w:after="0" w:line="240" w:lineRule="auto"/>
      </w:pPr>
      <w:r>
        <w:separator/>
      </w:r>
    </w:p>
  </w:footnote>
  <w:footnote w:type="continuationSeparator" w:id="0">
    <w:p w:rsidR="002342BD" w:rsidRDefault="002342B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54E9C"/>
    <w:rsid w:val="001007E7"/>
    <w:rsid w:val="001020C0"/>
    <w:rsid w:val="00123B8D"/>
    <w:rsid w:val="00157600"/>
    <w:rsid w:val="00170EC5"/>
    <w:rsid w:val="00194FF2"/>
    <w:rsid w:val="001F73A7"/>
    <w:rsid w:val="00200073"/>
    <w:rsid w:val="002342BD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4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41396"/>
    <w:rsid w:val="00957FDA"/>
    <w:rsid w:val="009773D3"/>
    <w:rsid w:val="009A2AEC"/>
    <w:rsid w:val="009B0931"/>
    <w:rsid w:val="009E0472"/>
    <w:rsid w:val="00A16099"/>
    <w:rsid w:val="00A24343"/>
    <w:rsid w:val="00A561B2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BEC5-9D9D-4BDB-9792-3FF4E4B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2018-05-11T18:48:00Z</dcterms:created>
  <dcterms:modified xsi:type="dcterms:W3CDTF">2018-05-11T18:48:00Z</dcterms:modified>
</cp:coreProperties>
</file>