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35962" w:rsidRPr="00F7167E" w:rsidRDefault="006B6FB9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957FDA" w:rsidP="00957FDA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21" o:spid="_x0000_s1026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957FDA" w:rsidP="00957FDA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345CB0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04067A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6B6FB9" w:rsidP="0053596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345CB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04067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345CB0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04067A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6B6FB9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3101F"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4067A">
                        <w:fldChar w:fldCharType="begin"/>
                      </w:r>
                      <w:r w:rsidR="0004067A">
                        <w:instrText xml:space="preserve"> NUMPAGES   \* MERGEFORMAT </w:instrText>
                      </w:r>
                      <w:r w:rsidR="0004067A"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4067A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 xml:space="preserve">VALOR  TOTAL DE LA OFERTA: </w:t>
            </w:r>
            <w:proofErr w:type="gramStart"/>
            <w:r w:rsidRPr="00D90C2A">
              <w:rPr>
                <w:b/>
                <w:sz w:val="22"/>
                <w:szCs w:val="22"/>
              </w:rPr>
              <w:t>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</w:t>
            </w:r>
            <w:proofErr w:type="gramEnd"/>
            <w:r w:rsidRPr="00D90C2A">
              <w:rPr>
                <w:b/>
                <w:sz w:val="22"/>
                <w:szCs w:val="22"/>
              </w:rPr>
              <w:t xml:space="preserve">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proofErr w:type="gramStart"/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End"/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proofErr w:type="gramStart"/>
      <w:r w:rsidRPr="00403697">
        <w:rPr>
          <w:color w:val="000000"/>
          <w:sz w:val="20"/>
          <w:szCs w:val="20"/>
        </w:rPr>
        <w:t>……../</w:t>
      </w:r>
      <w:proofErr w:type="gramEnd"/>
      <w:r w:rsidRPr="00403697">
        <w:rPr>
          <w:color w:val="000000"/>
          <w:sz w:val="20"/>
          <w:szCs w:val="20"/>
        </w:rPr>
        <w:t xml:space="preserve">……../……….… </w:t>
      </w:r>
      <w:r w:rsidRPr="00403697">
        <w:rPr>
          <w:color w:val="FF0000"/>
          <w:sz w:val="20"/>
          <w:szCs w:val="20"/>
        </w:rPr>
        <w:t>fecha</w:t>
      </w:r>
      <w:r w:rsidR="006B6FB9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1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CB0" w:rsidRDefault="00345CB0" w:rsidP="001007E7">
      <w:pPr>
        <w:spacing w:after="0" w:line="240" w:lineRule="auto"/>
      </w:pPr>
      <w:r>
        <w:separator/>
      </w:r>
    </w:p>
  </w:endnote>
  <w:endnote w:type="continuationSeparator" w:id="0">
    <w:p w:rsidR="00345CB0" w:rsidRDefault="00345CB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6B6FB9">
    <w:pPr>
      <w:pStyle w:val="Piedepgina"/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6B6FB9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CB0" w:rsidRDefault="00345CB0" w:rsidP="001007E7">
      <w:pPr>
        <w:spacing w:after="0" w:line="240" w:lineRule="auto"/>
      </w:pPr>
      <w:r>
        <w:separator/>
      </w:r>
    </w:p>
  </w:footnote>
  <w:footnote w:type="continuationSeparator" w:id="0">
    <w:p w:rsidR="00345CB0" w:rsidRDefault="00345CB0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6F"/>
    <w:rsid w:val="00034DD9"/>
    <w:rsid w:val="0004067A"/>
    <w:rsid w:val="000F5886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45CB0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6B6FB9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6D4D0-82EC-4063-99B7-8833A8D9C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User</cp:lastModifiedBy>
  <cp:revision>2</cp:revision>
  <cp:lastPrinted>2011-03-04T18:27:00Z</cp:lastPrinted>
  <dcterms:created xsi:type="dcterms:W3CDTF">2019-01-23T14:16:00Z</dcterms:created>
  <dcterms:modified xsi:type="dcterms:W3CDTF">2019-01-23T14:16:00Z</dcterms:modified>
</cp:coreProperties>
</file>